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A2AA4" w14:textId="67BA91CA" w:rsidR="003C5621" w:rsidRDefault="000E2CDC" w:rsidP="00225C2A">
      <w:pPr>
        <w:spacing w:before="0"/>
      </w:pPr>
      <w:r>
        <w:t>I</w:t>
      </w:r>
      <w:r w:rsidRPr="00004C05">
        <w:t xml:space="preserve">n 2023 </w:t>
      </w:r>
      <w:r>
        <w:t>w</w:t>
      </w:r>
      <w:r w:rsidR="00004C05" w:rsidRPr="00004C05">
        <w:t xml:space="preserve">e established the Alternative Drinking Water Program to provide grants to homes and businesses with </w:t>
      </w:r>
      <w:r w:rsidR="00AB139E" w:rsidRPr="00004C05">
        <w:t xml:space="preserve">contaminated </w:t>
      </w:r>
      <w:r w:rsidR="00004C05" w:rsidRPr="00004C05">
        <w:t xml:space="preserve">individual wells or small water systems. The program assists with short-term access to safe drinking water while state and federal agencies seek long-term solutions through studies and remediation efforts. Local health jurisdictions and community organizations interested in receiving grant funds for a project should complete an application and submit it </w:t>
      </w:r>
      <w:r w:rsidR="00AB139E" w:rsidRPr="00004C05">
        <w:t xml:space="preserve">to </w:t>
      </w:r>
      <w:hyperlink r:id="rId13" w:history="1">
        <w:r w:rsidR="00AB139E">
          <w:rPr>
            <w:rStyle w:val="Hyperlink"/>
          </w:rPr>
          <w:t>odw-adwp@doh.wa.gov</w:t>
        </w:r>
      </w:hyperlink>
      <w:r w:rsidR="003A4818" w:rsidRPr="00076AE5">
        <w:rPr>
          <w:rStyle w:val="Hyperlink"/>
          <w:color w:val="auto"/>
          <w:u w:val="none"/>
        </w:rPr>
        <w:t>,</w:t>
      </w:r>
      <w:r w:rsidR="00AB139E">
        <w:t xml:space="preserve"> </w:t>
      </w:r>
      <w:r w:rsidR="00004C05" w:rsidRPr="00004C05">
        <w:t xml:space="preserve">with any supporting documents. </w:t>
      </w:r>
      <w:r w:rsidR="003516F1">
        <w:t xml:space="preserve">Email </w:t>
      </w:r>
      <w:hyperlink r:id="rId14" w:history="1">
        <w:r w:rsidR="003A4818" w:rsidRPr="00BF0E69">
          <w:rPr>
            <w:rStyle w:val="Hyperlink"/>
          </w:rPr>
          <w:t>odw-adwp@doh.wa.gov</w:t>
        </w:r>
      </w:hyperlink>
      <w:r w:rsidR="003516F1">
        <w:t xml:space="preserve"> to r</w:t>
      </w:r>
      <w:r w:rsidR="00004C05">
        <w:t>equest an application</w:t>
      </w:r>
      <w:r w:rsidR="00004C05" w:rsidRPr="00004C05">
        <w:t>.</w:t>
      </w:r>
    </w:p>
    <w:p w14:paraId="4432AA06" w14:textId="7266CCA7" w:rsidR="003C5621" w:rsidRDefault="00004C05" w:rsidP="008A0481">
      <w:pPr>
        <w:pStyle w:val="Heading1"/>
      </w:pPr>
      <w:r>
        <w:t>General Program Information</w:t>
      </w:r>
    </w:p>
    <w:p w14:paraId="493AEF0D" w14:textId="58A55520" w:rsidR="00004C05" w:rsidRDefault="00004C05" w:rsidP="00004C05">
      <w:r>
        <w:t>We requested the funds because aquifers in Washington are becoming more widely contaminated from both natural and man­made impacts like PFAS, nitrate, industrial, commercial, or agricultural influences, as well as arsenic and uranium. We established this program because of advocacy by some of the most impacted communities around our state. They recognized the need for funding and resources to identify and address contaminated individual wells and Group B water systems.</w:t>
      </w:r>
    </w:p>
    <w:p w14:paraId="08B03147" w14:textId="1B198331" w:rsidR="00004C05" w:rsidRDefault="00004C05" w:rsidP="00004C05">
      <w:r>
        <w:t>W</w:t>
      </w:r>
      <w:r w:rsidR="00AB139E">
        <w:t>e</w:t>
      </w:r>
      <w:r>
        <w:t xml:space="preserve"> recognize that contaminants in drinking water are not evenly distributed. Some communities face disproportionate impacts and effects of contaminated drinking water. Part of the purpose of this program is to address environmental injustices and direct funding to overburdened communities and vulnerable populations. Our goal is that at least 40 percent of available program funds go to overburdened communities and vulnerable populations. Part of the requirements of the grant award will be to report on which communities are benefiting from the funds.</w:t>
      </w:r>
    </w:p>
    <w:p w14:paraId="649C50B4" w14:textId="56C1D563" w:rsidR="003A4818" w:rsidRPr="00004C05" w:rsidRDefault="003A4818" w:rsidP="00004C05">
      <w:r>
        <w:t>We are</w:t>
      </w:r>
      <w:r w:rsidRPr="003A4818">
        <w:t xml:space="preserve"> subject to several obligations under the </w:t>
      </w:r>
      <w:hyperlink r:id="rId15" w:history="1">
        <w:r w:rsidRPr="003A4818">
          <w:rPr>
            <w:rStyle w:val="Hyperlink"/>
          </w:rPr>
          <w:t>Healthy Environment for All (HEAL Act)</w:t>
        </w:r>
      </w:hyperlink>
      <w:r w:rsidRPr="003A4818">
        <w:t xml:space="preserve">, including several related to budgeting and funding per </w:t>
      </w:r>
      <w:hyperlink r:id="rId16" w:history="1">
        <w:r w:rsidRPr="003A4818">
          <w:rPr>
            <w:rStyle w:val="Hyperlink"/>
          </w:rPr>
          <w:t>RCW 70A.02.080</w:t>
        </w:r>
      </w:hyperlink>
      <w:r w:rsidRPr="003A4818">
        <w:t xml:space="preserve">. </w:t>
      </w:r>
      <w:r>
        <w:t>We</w:t>
      </w:r>
      <w:r w:rsidRPr="003A4818">
        <w:t xml:space="preserve"> must consider environmental justice principles when making decisions about budgets or funding for programs that create environmental benefits or address or cause environmental harms. If you have information on the topic, please include it in your answer to Question 7. </w:t>
      </w:r>
      <w:r>
        <w:t>We tailored t</w:t>
      </w:r>
      <w:r w:rsidRPr="003A4818">
        <w:t xml:space="preserve">his question to allow you to provide information about how members of overburdened communities or vulnerable populations may benefit from your project. Any information you share will assist our department in meeting </w:t>
      </w:r>
      <w:r>
        <w:t xml:space="preserve">our </w:t>
      </w:r>
      <w:r w:rsidRPr="003A4818">
        <w:t>established goals for HEAL requirements.</w:t>
      </w:r>
    </w:p>
    <w:p w14:paraId="4C10EE85" w14:textId="34ABF9BE" w:rsidR="00AE45C8" w:rsidRDefault="00004C05" w:rsidP="00004C05">
      <w:pPr>
        <w:pStyle w:val="Heading2"/>
      </w:pPr>
      <w:r>
        <w:t>Eligibility</w:t>
      </w:r>
    </w:p>
    <w:p w14:paraId="4824A569" w14:textId="65242BED" w:rsidR="00004C05" w:rsidRDefault="00004C05" w:rsidP="00004C05">
      <w:r>
        <w:t xml:space="preserve">Local health jurisdictions (LHJ) and community organizations are eligible to apply for funds. For LHJ-awarded funds, we can amend ongoing contracts with the LHJ during the periodic updates. For community organizations awarded funds, we will need to develop a timeline with the organization for developing a new contract if one does not already exist. Group A community public water systems are not eligible for funding through this program. </w:t>
      </w:r>
    </w:p>
    <w:p w14:paraId="796C57EE" w14:textId="00F547CC" w:rsidR="003C5621" w:rsidRDefault="00004C05" w:rsidP="00004C05">
      <w:r>
        <w:lastRenderedPageBreak/>
        <w:t>Eligible project activities include staff time, water testing, lab contracts, filtration installation, and water delivery. On a case-by-case basis, we may approve other proposed activities that are necessary for the applicant to successfully implement their proposal to provide safe and reliable drinking water to their community. If estimated costs for certain services or activities are above currently accepted market rates, applicants should provide a rationale for the costs.</w:t>
      </w:r>
    </w:p>
    <w:p w14:paraId="0918963A" w14:textId="4CEB51C2" w:rsidR="00004C05" w:rsidRPr="00004C05" w:rsidRDefault="00004C05" w:rsidP="00004C05">
      <w:pPr>
        <w:rPr>
          <w:i/>
          <w:iCs/>
        </w:rPr>
      </w:pPr>
      <w:r w:rsidRPr="00004C05">
        <w:rPr>
          <w:i/>
          <w:iCs/>
        </w:rPr>
        <w:t xml:space="preserve">Note: If an applicant has an existing detailed expense spreadsheet with line items and estimated costs, then the applicant may submit that spreadsheet as an attachment to the application in lieu of </w:t>
      </w:r>
      <w:r w:rsidR="003A4818">
        <w:rPr>
          <w:i/>
          <w:iCs/>
        </w:rPr>
        <w:t xml:space="preserve">copying and </w:t>
      </w:r>
      <w:r w:rsidRPr="00004C05">
        <w:rPr>
          <w:i/>
          <w:iCs/>
        </w:rPr>
        <w:t xml:space="preserve">pasting the information into the application (identify the document name in the appropriate application field). </w:t>
      </w:r>
    </w:p>
    <w:p w14:paraId="0F47E074" w14:textId="77777777" w:rsidR="00004C05" w:rsidRDefault="00004C05" w:rsidP="003516F1">
      <w:pPr>
        <w:pStyle w:val="Heading1"/>
        <w:spacing w:before="240"/>
      </w:pPr>
      <w:r>
        <w:t>Application Process</w:t>
      </w:r>
    </w:p>
    <w:p w14:paraId="537A6A27" w14:textId="65B97474" w:rsidR="00004C05" w:rsidRDefault="00784D23" w:rsidP="00004C05">
      <w:r>
        <w:t>We</w:t>
      </w:r>
      <w:r w:rsidR="00004C05">
        <w:t xml:space="preserve"> will maintain an open application cycle for the program so applications can be submitted at any time. </w:t>
      </w:r>
      <w:r>
        <w:t xml:space="preserve">We </w:t>
      </w:r>
      <w:r w:rsidR="00004C05">
        <w:t xml:space="preserve">will award funds to approved projects until funds for the fiscal year are all assigned to projects. </w:t>
      </w:r>
      <w:r>
        <w:t xml:space="preserve">We </w:t>
      </w:r>
      <w:r w:rsidR="00004C05">
        <w:t xml:space="preserve">will review </w:t>
      </w:r>
      <w:r w:rsidR="003A4818">
        <w:t xml:space="preserve">the </w:t>
      </w:r>
      <w:r w:rsidR="00004C05">
        <w:t xml:space="preserve">application’s timelines for completion of stages to determine </w:t>
      </w:r>
      <w:r w:rsidR="000E2CDC">
        <w:t xml:space="preserve">in </w:t>
      </w:r>
      <w:r w:rsidR="00004C05">
        <w:t xml:space="preserve">which fiscal year </w:t>
      </w:r>
      <w:r w:rsidR="000E2CDC">
        <w:t xml:space="preserve">to fund </w:t>
      </w:r>
      <w:r w:rsidR="00004C05">
        <w:t xml:space="preserve">a project. </w:t>
      </w:r>
      <w:r>
        <w:t>Our</w:t>
      </w:r>
      <w:r w:rsidR="00004C05">
        <w:t xml:space="preserve"> fiscal year aligns with the state’s cycle of July 1 through June 30 of the next year. For fiscal year 2024 funding, the applicant must be able to complete the project prior to June 30, 2024. For fiscal year 2025 funding, the applicant must be able to complete the project prior to June 30, 2025. It may be possible for</w:t>
      </w:r>
      <w:r>
        <w:t xml:space="preserve"> us</w:t>
      </w:r>
      <w:r w:rsidR="00004C05">
        <w:t xml:space="preserve"> to begin fund</w:t>
      </w:r>
      <w:r w:rsidR="000E2CDC">
        <w:t>ing</w:t>
      </w:r>
      <w:r w:rsidR="00004C05">
        <w:t xml:space="preserve"> a project in fiscal year 2024 if one of more stages of work will be completed June 30, 2024</w:t>
      </w:r>
      <w:r w:rsidR="000E2CDC">
        <w:t>,</w:t>
      </w:r>
      <w:r w:rsidR="00004C05">
        <w:t xml:space="preserve"> and the remaining stages will be completed by June 30, 2025. For this latter situation, please make note in the application of the two-year spread of work. </w:t>
      </w:r>
    </w:p>
    <w:p w14:paraId="1A4733DC" w14:textId="56FA9582" w:rsidR="00004C05" w:rsidRDefault="00784D23" w:rsidP="00004C05">
      <w:r>
        <w:t>We</w:t>
      </w:r>
      <w:r w:rsidR="00004C05">
        <w:t xml:space="preserve"> will review and score applications to determine eligibility and priority for funding. </w:t>
      </w:r>
      <w:r>
        <w:t>We</w:t>
      </w:r>
      <w:r w:rsidR="00004C05">
        <w:t xml:space="preserve"> may use the priority for funding score to determine which eligible applications to fund if requests total more than available funds. </w:t>
      </w:r>
      <w:r w:rsidR="000E2CDC">
        <w:t>We will base p</w:t>
      </w:r>
      <w:r w:rsidR="00004C05">
        <w:t>riority scoring on:</w:t>
      </w:r>
    </w:p>
    <w:p w14:paraId="389D42A8" w14:textId="6FF54879" w:rsidR="00004C05" w:rsidRDefault="00004C05" w:rsidP="00784D23">
      <w:pPr>
        <w:pStyle w:val="ListParagraph"/>
        <w:numPr>
          <w:ilvl w:val="0"/>
          <w:numId w:val="2"/>
        </w:numPr>
      </w:pPr>
      <w:r>
        <w:t xml:space="preserve">Health impact </w:t>
      </w:r>
      <w:r w:rsidR="003A4818">
        <w:t>to</w:t>
      </w:r>
      <w:r>
        <w:t xml:space="preserve"> community.</w:t>
      </w:r>
    </w:p>
    <w:p w14:paraId="041308AB" w14:textId="55608BFA" w:rsidR="00004C05" w:rsidRDefault="00004C05" w:rsidP="00784D23">
      <w:pPr>
        <w:pStyle w:val="ListParagraph"/>
        <w:numPr>
          <w:ilvl w:val="0"/>
          <w:numId w:val="2"/>
        </w:numPr>
      </w:pPr>
      <w:r>
        <w:t>Percent of the population considered to be overburdened community and vulnerable population.</w:t>
      </w:r>
    </w:p>
    <w:p w14:paraId="320E1F37" w14:textId="71A9CB7C" w:rsidR="00004C05" w:rsidRDefault="000E2CDC" w:rsidP="000E2CDC">
      <w:pPr>
        <w:ind w:right="-450"/>
      </w:pPr>
      <w:r>
        <w:t>Submit c</w:t>
      </w:r>
      <w:r w:rsidR="00004C05">
        <w:t xml:space="preserve">ompleted applications via email with any supporting documents to </w:t>
      </w:r>
      <w:hyperlink r:id="rId17" w:history="1">
        <w:r w:rsidR="00784D23">
          <w:rPr>
            <w:rStyle w:val="Hyperlink"/>
          </w:rPr>
          <w:t>odw-adwp@doh.wa.gov</w:t>
        </w:r>
      </w:hyperlink>
      <w:r w:rsidR="00004C05">
        <w:t>.</w:t>
      </w:r>
    </w:p>
    <w:p w14:paraId="2FCBF75A" w14:textId="77777777" w:rsidR="00784D23" w:rsidRDefault="00784D23" w:rsidP="003516F1">
      <w:pPr>
        <w:pStyle w:val="Heading1"/>
        <w:spacing w:before="240"/>
      </w:pPr>
      <w:r>
        <w:t>Definitions and Resources</w:t>
      </w:r>
    </w:p>
    <w:p w14:paraId="3EDD0B77" w14:textId="295D6EEC" w:rsidR="00784D23" w:rsidRDefault="00784D23" w:rsidP="00784D23">
      <w:r>
        <w:t xml:space="preserve">Definitions of overburdened community and vulnerable population are outlined in </w:t>
      </w:r>
      <w:hyperlink r:id="rId18" w:history="1">
        <w:r w:rsidRPr="003A4818">
          <w:rPr>
            <w:rStyle w:val="Hyperlink"/>
          </w:rPr>
          <w:t>RCW 70A.02.010</w:t>
        </w:r>
      </w:hyperlink>
      <w:r>
        <w:t>, as shown below.</w:t>
      </w:r>
    </w:p>
    <w:p w14:paraId="410DB0EB" w14:textId="77777777" w:rsidR="00784D23" w:rsidRDefault="00784D23" w:rsidP="004D53FA">
      <w:pPr>
        <w:ind w:left="720"/>
      </w:pPr>
      <w:r>
        <w:t>RCW 70A.02.010</w:t>
      </w:r>
    </w:p>
    <w:p w14:paraId="4548F54C" w14:textId="5453D378" w:rsidR="00784D23" w:rsidRDefault="00784D23" w:rsidP="004D53FA">
      <w:pPr>
        <w:ind w:left="720"/>
      </w:pPr>
      <w:r>
        <w:t xml:space="preserve">(11) "Overburdened community" means a geographic area where vulnerable populations face combined, multiple environmental harms and health impacts, and includes, but is not limited to, highly impacted communities as defined in </w:t>
      </w:r>
      <w:hyperlink r:id="rId19" w:history="1">
        <w:r w:rsidRPr="003A4818">
          <w:rPr>
            <w:rStyle w:val="Hyperlink"/>
          </w:rPr>
          <w:t>RCW 19.405.020</w:t>
        </w:r>
      </w:hyperlink>
      <w:r>
        <w:t>.</w:t>
      </w:r>
    </w:p>
    <w:p w14:paraId="1AF73ADB" w14:textId="77777777" w:rsidR="00784D23" w:rsidRDefault="00784D23" w:rsidP="004D53FA">
      <w:pPr>
        <w:ind w:left="720"/>
      </w:pPr>
      <w:r>
        <w:t xml:space="preserve">(14)(a)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w:t>
      </w:r>
      <w:r>
        <w:lastRenderedPageBreak/>
        <w:t>vulnerability to the effects of environmental harms; and (ii) sensitivity factors, such as low birth weight and higher rates of hospitalization.</w:t>
      </w:r>
    </w:p>
    <w:p w14:paraId="199999A9" w14:textId="77777777" w:rsidR="00784D23" w:rsidRDefault="00784D23" w:rsidP="004D53FA">
      <w:pPr>
        <w:ind w:left="720"/>
      </w:pPr>
      <w:r>
        <w:t>(b) "Vulnerable populations" includes, but is not limited to:</w:t>
      </w:r>
    </w:p>
    <w:p w14:paraId="34A8A16A" w14:textId="77777777" w:rsidR="00784D23" w:rsidRDefault="00784D23" w:rsidP="004D53FA">
      <w:pPr>
        <w:ind w:left="720"/>
      </w:pPr>
      <w:r>
        <w:t xml:space="preserve">(i) Racial or ethnic </w:t>
      </w:r>
      <w:proofErr w:type="gramStart"/>
      <w:r>
        <w:t>minorities;</w:t>
      </w:r>
      <w:proofErr w:type="gramEnd"/>
    </w:p>
    <w:p w14:paraId="4445421D" w14:textId="77777777" w:rsidR="00784D23" w:rsidRDefault="00784D23" w:rsidP="004D53FA">
      <w:pPr>
        <w:ind w:left="720"/>
      </w:pPr>
      <w:r>
        <w:t xml:space="preserve">(ii) Low-income </w:t>
      </w:r>
      <w:proofErr w:type="gramStart"/>
      <w:r>
        <w:t>populations;</w:t>
      </w:r>
      <w:proofErr w:type="gramEnd"/>
    </w:p>
    <w:p w14:paraId="30062DE0" w14:textId="77777777" w:rsidR="00784D23" w:rsidRDefault="00784D23" w:rsidP="004D53FA">
      <w:pPr>
        <w:ind w:left="720"/>
      </w:pPr>
      <w:r>
        <w:t>(iii) Populations disproportionately impacted by environmental harms; and</w:t>
      </w:r>
    </w:p>
    <w:p w14:paraId="781AADF5" w14:textId="77777777" w:rsidR="00784D23" w:rsidRDefault="00784D23" w:rsidP="004D53FA">
      <w:pPr>
        <w:ind w:left="720"/>
      </w:pPr>
      <w:r>
        <w:t>(iv) Populations of workers experiencing environmental harms.</w:t>
      </w:r>
    </w:p>
    <w:p w14:paraId="32908A10" w14:textId="61D52693" w:rsidR="00784D23" w:rsidRDefault="00784D23" w:rsidP="00784D23">
      <w:r>
        <w:t>For more information about the origin and use of the terms “overburdened community” and “vulnerable population</w:t>
      </w:r>
      <w:r w:rsidR="004D53FA">
        <w:t>,</w:t>
      </w:r>
      <w:r>
        <w:t xml:space="preserve">” please visit DOH’s </w:t>
      </w:r>
      <w:hyperlink r:id="rId20" w:history="1">
        <w:r w:rsidRPr="004D53FA">
          <w:rPr>
            <w:rStyle w:val="Hyperlink"/>
          </w:rPr>
          <w:t>Environmental Justice webpage</w:t>
        </w:r>
      </w:hyperlink>
      <w:r>
        <w:t xml:space="preserve">. </w:t>
      </w:r>
    </w:p>
    <w:p w14:paraId="6723B269" w14:textId="6E0D5D9A" w:rsidR="00784D23" w:rsidRPr="003C5621" w:rsidRDefault="00784D23" w:rsidP="00784D23">
      <w:r>
        <w:t>The application fields and questions are provided on the following pages.</w:t>
      </w:r>
    </w:p>
    <w:p w14:paraId="4C763494" w14:textId="77777777" w:rsidR="00C366C9" w:rsidRPr="00225C2A" w:rsidRDefault="00C366C9" w:rsidP="003516F1">
      <w:pPr>
        <w:pStyle w:val="Heading1"/>
        <w:spacing w:before="240"/>
      </w:pPr>
      <w:bookmarkStart w:id="0" w:name="_Hlk132795427"/>
      <w:r w:rsidRPr="00225C2A">
        <w:t xml:space="preserve">For </w:t>
      </w:r>
      <w:r w:rsidR="008A0481">
        <w:t>M</w:t>
      </w:r>
      <w:r w:rsidRPr="00225C2A">
        <w:t xml:space="preserve">ore </w:t>
      </w:r>
      <w:r w:rsidR="008A0481">
        <w:t>I</w:t>
      </w:r>
      <w:r w:rsidRPr="00225C2A">
        <w:t>nformation</w:t>
      </w:r>
    </w:p>
    <w:p w14:paraId="6DCBF9FD" w14:textId="52A1104A" w:rsidR="00221830" w:rsidRDefault="00221830" w:rsidP="00221830">
      <w:pPr>
        <w:spacing w:before="0"/>
      </w:pPr>
      <w:r>
        <w:t xml:space="preserve">Find more resources on our </w:t>
      </w:r>
      <w:hyperlink r:id="rId21" w:history="1">
        <w:r w:rsidR="00B44B3A">
          <w:rPr>
            <w:rStyle w:val="Hyperlink"/>
          </w:rPr>
          <w:t>Drinking Water for Consumers</w:t>
        </w:r>
        <w:r w:rsidR="003516F1" w:rsidRPr="003516F1">
          <w:rPr>
            <w:rStyle w:val="Hyperlink"/>
          </w:rPr>
          <w:t xml:space="preserve"> webpage</w:t>
        </w:r>
      </w:hyperlink>
      <w:r w:rsidRPr="00225C2A">
        <w:t>.</w:t>
      </w:r>
    </w:p>
    <w:p w14:paraId="0D4D2FE1" w14:textId="4B157248" w:rsidR="00B44B3A" w:rsidRDefault="00B44B3A" w:rsidP="00B44B3A">
      <w:pPr>
        <w:rPr>
          <w:rFonts w:ascii="Calibri" w:hAnsi="Calibri" w:cs="Calibri"/>
        </w:rPr>
      </w:pPr>
      <w:r>
        <w:t xml:space="preserve">Contact our staff at: </w:t>
      </w:r>
      <w:hyperlink r:id="rId22" w:history="1">
        <w:r>
          <w:rPr>
            <w:rStyle w:val="Hyperlink"/>
          </w:rPr>
          <w:t>odw-adwp@doh.wa.gov</w:t>
        </w:r>
      </w:hyperlink>
      <w:r>
        <w:t>.</w:t>
      </w:r>
    </w:p>
    <w:p w14:paraId="3C528D44" w14:textId="77777777" w:rsidR="00B44B3A" w:rsidRPr="00225C2A" w:rsidRDefault="00B44B3A" w:rsidP="00221830">
      <w:pPr>
        <w:spacing w:before="0"/>
      </w:pPr>
    </w:p>
    <w:bookmarkEnd w:id="0"/>
    <w:p w14:paraId="49344329" w14:textId="77777777" w:rsidR="00784D23" w:rsidRDefault="00784D23" w:rsidP="008A0481">
      <w:pPr>
        <w:ind w:left="360" w:hanging="360"/>
      </w:pPr>
    </w:p>
    <w:p w14:paraId="4F4B7E95" w14:textId="77777777" w:rsidR="00784D23" w:rsidRDefault="00784D23" w:rsidP="008A0481">
      <w:pPr>
        <w:ind w:left="360" w:hanging="360"/>
      </w:pPr>
    </w:p>
    <w:p w14:paraId="2A503AE5" w14:textId="77777777" w:rsidR="000E2CDC" w:rsidRDefault="000E2CDC" w:rsidP="008A0481">
      <w:pPr>
        <w:ind w:left="360" w:hanging="360"/>
      </w:pPr>
    </w:p>
    <w:p w14:paraId="3522F06D" w14:textId="77777777" w:rsidR="000E2CDC" w:rsidRDefault="000E2CDC" w:rsidP="008A0481">
      <w:pPr>
        <w:ind w:left="360" w:hanging="360"/>
      </w:pPr>
    </w:p>
    <w:p w14:paraId="5995C84B" w14:textId="77777777" w:rsidR="000E2CDC" w:rsidRDefault="000E2CDC" w:rsidP="008A0481">
      <w:pPr>
        <w:ind w:left="360" w:hanging="360"/>
      </w:pPr>
    </w:p>
    <w:p w14:paraId="2D3C9578" w14:textId="77777777" w:rsidR="000E2CDC" w:rsidRDefault="000E2CDC" w:rsidP="008A0481">
      <w:pPr>
        <w:ind w:left="360" w:hanging="360"/>
      </w:pPr>
    </w:p>
    <w:p w14:paraId="7321CAC0" w14:textId="77777777" w:rsidR="000E2CDC" w:rsidRDefault="000E2CDC" w:rsidP="008A0481">
      <w:pPr>
        <w:ind w:left="360" w:hanging="360"/>
      </w:pPr>
    </w:p>
    <w:p w14:paraId="3A1D4F33" w14:textId="77777777" w:rsidR="000E2CDC" w:rsidRDefault="000E2CDC" w:rsidP="008A0481">
      <w:pPr>
        <w:ind w:left="360" w:hanging="360"/>
      </w:pPr>
    </w:p>
    <w:p w14:paraId="2FB98A4A" w14:textId="77777777" w:rsidR="000E2CDC" w:rsidRDefault="000E2CDC" w:rsidP="008A0481">
      <w:pPr>
        <w:ind w:left="360" w:hanging="360"/>
      </w:pPr>
    </w:p>
    <w:p w14:paraId="6901A0C6" w14:textId="77777777" w:rsidR="000E2CDC" w:rsidRDefault="000E2CDC" w:rsidP="008A0481">
      <w:pPr>
        <w:ind w:left="360" w:hanging="360"/>
      </w:pPr>
    </w:p>
    <w:p w14:paraId="53C90E4D" w14:textId="77777777" w:rsidR="000E2CDC" w:rsidRDefault="000E2CDC" w:rsidP="008A0481">
      <w:pPr>
        <w:ind w:left="360" w:hanging="360"/>
      </w:pPr>
    </w:p>
    <w:p w14:paraId="3B287B07" w14:textId="77777777" w:rsidR="000E2CDC" w:rsidRDefault="000E2CDC" w:rsidP="008A0481">
      <w:pPr>
        <w:ind w:left="360" w:hanging="360"/>
      </w:pPr>
    </w:p>
    <w:p w14:paraId="1B92CEE1" w14:textId="77777777" w:rsidR="000E2CDC" w:rsidRDefault="000E2CDC" w:rsidP="008A0481">
      <w:pPr>
        <w:ind w:left="360" w:hanging="360"/>
      </w:pPr>
    </w:p>
    <w:p w14:paraId="1875B4EF" w14:textId="77777777" w:rsidR="000E2CDC" w:rsidRDefault="000E2CDC" w:rsidP="008A0481">
      <w:pPr>
        <w:ind w:left="360" w:hanging="360"/>
      </w:pPr>
    </w:p>
    <w:p w14:paraId="08D57CFA" w14:textId="77777777" w:rsidR="00784D23" w:rsidRDefault="00784D23" w:rsidP="008A0481">
      <w:pPr>
        <w:ind w:left="360" w:hanging="360"/>
      </w:pPr>
    </w:p>
    <w:p w14:paraId="2963EF53" w14:textId="7CA8C126" w:rsidR="00784D23" w:rsidRDefault="007033DB" w:rsidP="008A0481">
      <w:pPr>
        <w:ind w:left="360" w:hanging="360"/>
      </w:pPr>
      <w:r>
        <w:rPr>
          <w:noProof/>
          <w:sz w:val="20"/>
          <w:szCs w:val="20"/>
        </w:rPr>
        <w:drawing>
          <wp:anchor distT="0" distB="0" distL="114300" distR="114300" simplePos="0" relativeHeight="251659264" behindDoc="1" locked="0" layoutInCell="1" allowOverlap="1" wp14:anchorId="1CEC6C1C" wp14:editId="7106C1F8">
            <wp:simplePos x="0" y="0"/>
            <wp:positionH relativeFrom="margin">
              <wp:align>left</wp:align>
            </wp:positionH>
            <wp:positionV relativeFrom="paragraph">
              <wp:posOffset>247238</wp:posOffset>
            </wp:positionV>
            <wp:extent cx="914400" cy="914400"/>
            <wp:effectExtent l="0" t="0" r="0" b="0"/>
            <wp:wrapTight wrapText="bothSides">
              <wp:wrapPolygon edited="0">
                <wp:start x="7650" y="0"/>
                <wp:lineTo x="1350" y="1800"/>
                <wp:lineTo x="0" y="3150"/>
                <wp:lineTo x="450" y="12600"/>
                <wp:lineTo x="5400" y="15300"/>
                <wp:lineTo x="3600" y="15750"/>
                <wp:lineTo x="1800" y="16650"/>
                <wp:lineTo x="1800" y="21150"/>
                <wp:lineTo x="18000" y="21150"/>
                <wp:lineTo x="17550" y="16200"/>
                <wp:lineTo x="16200" y="15300"/>
                <wp:lineTo x="21150" y="4050"/>
                <wp:lineTo x="20700" y="2700"/>
                <wp:lineTo x="10350" y="0"/>
                <wp:lineTo x="7650" y="0"/>
              </wp:wrapPolygon>
            </wp:wrapTight>
            <wp:docPr id="80677837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778377" name="Picture 1" descr="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18B470E0" w14:textId="77777777" w:rsidR="00784D23" w:rsidRDefault="00784D23" w:rsidP="008A0481">
      <w:pPr>
        <w:ind w:left="360" w:hanging="360"/>
      </w:pPr>
    </w:p>
    <w:p w14:paraId="00642502" w14:textId="508E42E2" w:rsidR="007033DB" w:rsidRPr="002C2590" w:rsidRDefault="007033DB" w:rsidP="007033DB">
      <w:pPr>
        <w:pStyle w:val="Footer"/>
        <w:spacing w:before="0"/>
        <w:ind w:left="1530"/>
        <w:rPr>
          <w:sz w:val="20"/>
          <w:szCs w:val="20"/>
        </w:rPr>
      </w:pPr>
      <w:bookmarkStart w:id="1" w:name="_Hlk132708452"/>
      <w:bookmarkStart w:id="2" w:name="_Hlk132708453"/>
      <w:r w:rsidRPr="002C2590">
        <w:rPr>
          <w:sz w:val="20"/>
          <w:szCs w:val="20"/>
        </w:rPr>
        <w:t xml:space="preserve">To request this document in another format, call 1-800-525-0127. Deaf or hard of hearing customers, please call 711 (Washington Relay) or email </w:t>
      </w:r>
      <w:hyperlink r:id="rId24" w:history="1">
        <w:r w:rsidRPr="002C2590">
          <w:rPr>
            <w:rStyle w:val="Hyperlink"/>
            <w:sz w:val="20"/>
            <w:szCs w:val="20"/>
          </w:rPr>
          <w:t>doh.information@doh.wa.gov.</w:t>
        </w:r>
      </w:hyperlink>
      <w:r w:rsidRPr="002C2590">
        <w:rPr>
          <w:sz w:val="20"/>
          <w:szCs w:val="20"/>
        </w:rPr>
        <w:t xml:space="preserve"> If in need of translation services, call 1-800-525-0127.</w:t>
      </w:r>
      <w:bookmarkEnd w:id="1"/>
      <w:bookmarkEnd w:id="2"/>
    </w:p>
    <w:p w14:paraId="48DBB61B" w14:textId="77777777" w:rsidR="000E2CDC" w:rsidRPr="000E2CDC" w:rsidRDefault="000E2CDC" w:rsidP="00784D23">
      <w:pPr>
        <w:pStyle w:val="Footer"/>
        <w:spacing w:before="0"/>
        <w:rPr>
          <w:sz w:val="20"/>
          <w:szCs w:val="20"/>
        </w:rPr>
      </w:pPr>
    </w:p>
    <w:p w14:paraId="2604615E" w14:textId="77777777" w:rsidR="00565339" w:rsidRDefault="00565339">
      <w:pPr>
        <w:spacing w:before="0" w:after="160"/>
        <w:sectPr w:rsidR="00565339" w:rsidSect="00565339">
          <w:footerReference w:type="default" r:id="rId25"/>
          <w:headerReference w:type="first" r:id="rId26"/>
          <w:footerReference w:type="first" r:id="rId27"/>
          <w:type w:val="continuous"/>
          <w:pgSz w:w="12240" w:h="15840"/>
          <w:pgMar w:top="720" w:right="1440" w:bottom="720" w:left="1440" w:header="432" w:footer="432" w:gutter="0"/>
          <w:cols w:space="720"/>
          <w:titlePg/>
          <w:docGrid w:linePitch="360"/>
        </w:sectPr>
      </w:pPr>
    </w:p>
    <w:p w14:paraId="4481FAB0" w14:textId="77777777" w:rsidR="004D53FA" w:rsidRDefault="004D53FA" w:rsidP="00A26A95">
      <w:pPr>
        <w:pStyle w:val="Heading1"/>
        <w:ind w:left="180"/>
      </w:pPr>
      <w:r w:rsidRPr="00BE59DD">
        <w:lastRenderedPageBreak/>
        <w:t>Application Fields</w:t>
      </w:r>
      <w:r>
        <w:t xml:space="preserve"> </w:t>
      </w:r>
      <w:r w:rsidRPr="00DE4740">
        <w:t>and Questions</w:t>
      </w:r>
    </w:p>
    <w:tbl>
      <w:tblPr>
        <w:tblW w:w="927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38"/>
        <w:gridCol w:w="1511"/>
        <w:gridCol w:w="1291"/>
        <w:gridCol w:w="3330"/>
      </w:tblGrid>
      <w:tr w:rsidR="00820910" w:rsidRPr="00820910" w14:paraId="66525B6B" w14:textId="77777777" w:rsidTr="00BE59DD">
        <w:trPr>
          <w:trHeight w:val="384"/>
        </w:trPr>
        <w:tc>
          <w:tcPr>
            <w:tcW w:w="9270" w:type="dxa"/>
            <w:gridSpan w:val="4"/>
            <w:shd w:val="clear" w:color="auto" w:fill="auto"/>
          </w:tcPr>
          <w:p w14:paraId="02FD15D2" w14:textId="35E32F76" w:rsidR="004D53FA" w:rsidRPr="00820910" w:rsidRDefault="004D53FA" w:rsidP="00153041">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Proposed </w:t>
            </w:r>
            <w:r w:rsidR="0023386A" w:rsidRPr="00820910">
              <w:rPr>
                <w:rFonts w:ascii="Segoe UI Semibold" w:hAnsi="Segoe UI Semibold" w:cs="Segoe UI Semibold"/>
                <w:b w:val="0"/>
                <w:bCs/>
                <w:color w:val="0A3C7D"/>
                <w:sz w:val="20"/>
                <w:szCs w:val="20"/>
              </w:rPr>
              <w:t>Project Name</w:t>
            </w:r>
          </w:p>
          <w:sdt>
            <w:sdtPr>
              <w:rPr>
                <w:rFonts w:ascii="Segoe UI" w:hAnsi="Segoe UI" w:cs="Segoe UI"/>
                <w:b w:val="0"/>
                <w:bCs/>
                <w:sz w:val="20"/>
                <w:szCs w:val="20"/>
              </w:rPr>
              <w:id w:val="-1230072101"/>
              <w:placeholder>
                <w:docPart w:val="DefaultPlaceholder_-1854013440"/>
              </w:placeholder>
            </w:sdtPr>
            <w:sdtEndPr>
              <w:rPr>
                <w:rFonts w:ascii="Segoe UI Semibold" w:hAnsi="Segoe UI Semibold" w:cs="Segoe UI Semibold"/>
              </w:rPr>
            </w:sdtEndPr>
            <w:sdtContent>
              <w:p w14:paraId="423AD6E1" w14:textId="519EA17D" w:rsidR="004D53FA" w:rsidRPr="00820910" w:rsidRDefault="0023386A" w:rsidP="00153041">
                <w:pPr>
                  <w:pStyle w:val="FieldText"/>
                  <w:spacing w:before="40" w:after="40"/>
                  <w:rPr>
                    <w:rFonts w:ascii="Segoe UI Semibold" w:hAnsi="Segoe UI Semibold" w:cs="Segoe UI Semibold"/>
                    <w:b w:val="0"/>
                    <w:bCs/>
                    <w:sz w:val="20"/>
                    <w:szCs w:val="20"/>
                  </w:rPr>
                </w:pPr>
                <w:r w:rsidRPr="00820910">
                  <w:rPr>
                    <w:rFonts w:ascii="Segoe UI" w:hAnsi="Segoe UI" w:cs="Segoe UI"/>
                    <w:b w:val="0"/>
                    <w:bCs/>
                    <w:sz w:val="20"/>
                    <w:szCs w:val="20"/>
                  </w:rPr>
                  <w:t>Enter project name here.</w:t>
                </w:r>
              </w:p>
            </w:sdtContent>
          </w:sdt>
        </w:tc>
      </w:tr>
      <w:tr w:rsidR="00820910" w:rsidRPr="00820910" w14:paraId="727AE5F6" w14:textId="77777777" w:rsidTr="00BE59DD">
        <w:trPr>
          <w:trHeight w:val="384"/>
        </w:trPr>
        <w:tc>
          <w:tcPr>
            <w:tcW w:w="9270" w:type="dxa"/>
            <w:gridSpan w:val="4"/>
            <w:shd w:val="clear" w:color="auto" w:fill="auto"/>
          </w:tcPr>
          <w:p w14:paraId="0089F503" w14:textId="07F8DAE6" w:rsidR="004D53FA" w:rsidRPr="00820910" w:rsidRDefault="004D53FA" w:rsidP="00153041">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Location </w:t>
            </w:r>
            <w:r w:rsidR="0023386A" w:rsidRPr="00820910">
              <w:rPr>
                <w:rFonts w:ascii="Segoe UI Semibold" w:hAnsi="Segoe UI Semibold" w:cs="Segoe UI Semibold"/>
                <w:b w:val="0"/>
                <w:bCs/>
                <w:color w:val="0A3C7D"/>
                <w:sz w:val="20"/>
                <w:szCs w:val="20"/>
              </w:rPr>
              <w:t>of Proposed Project</w:t>
            </w:r>
          </w:p>
          <w:sdt>
            <w:sdtPr>
              <w:rPr>
                <w:rFonts w:ascii="Segoe UI" w:hAnsi="Segoe UI" w:cs="Segoe UI"/>
                <w:b w:val="0"/>
                <w:bCs/>
                <w:sz w:val="20"/>
                <w:szCs w:val="20"/>
              </w:rPr>
              <w:id w:val="-1292821645"/>
              <w:placeholder>
                <w:docPart w:val="DefaultPlaceholder_-1854013440"/>
              </w:placeholder>
            </w:sdtPr>
            <w:sdtEndPr/>
            <w:sdtContent>
              <w:p w14:paraId="47891F19" w14:textId="2D9CE004" w:rsidR="004D53FA" w:rsidRPr="00820910" w:rsidRDefault="0023386A" w:rsidP="00153041">
                <w:pPr>
                  <w:pStyle w:val="FieldText"/>
                  <w:spacing w:before="40" w:after="40"/>
                  <w:rPr>
                    <w:rFonts w:ascii="Segoe UI" w:hAnsi="Segoe UI" w:cs="Segoe UI"/>
                    <w:b w:val="0"/>
                    <w:bCs/>
                    <w:sz w:val="20"/>
                    <w:szCs w:val="20"/>
                  </w:rPr>
                </w:pPr>
                <w:r w:rsidRPr="00820910">
                  <w:rPr>
                    <w:rFonts w:ascii="Segoe UI" w:hAnsi="Segoe UI" w:cs="Segoe UI"/>
                    <w:b w:val="0"/>
                    <w:bCs/>
                    <w:sz w:val="20"/>
                    <w:szCs w:val="20"/>
                  </w:rPr>
                  <w:t>Enter location here.</w:t>
                </w:r>
              </w:p>
            </w:sdtContent>
          </w:sdt>
        </w:tc>
      </w:tr>
      <w:tr w:rsidR="00820910" w:rsidRPr="00820910" w14:paraId="5A7DB075" w14:textId="77777777" w:rsidTr="00BE59DD">
        <w:trPr>
          <w:trHeight w:val="384"/>
        </w:trPr>
        <w:tc>
          <w:tcPr>
            <w:tcW w:w="9270" w:type="dxa"/>
            <w:gridSpan w:val="4"/>
            <w:shd w:val="clear" w:color="auto" w:fill="0A3C7D"/>
          </w:tcPr>
          <w:p w14:paraId="456F50DB" w14:textId="77777777" w:rsidR="00DE4740" w:rsidRPr="00820910" w:rsidRDefault="00DE4740" w:rsidP="00153041">
            <w:pPr>
              <w:pStyle w:val="FieldText"/>
              <w:spacing w:before="40" w:after="40"/>
              <w:rPr>
                <w:rFonts w:ascii="Segoe UI Semibold" w:hAnsi="Segoe UI Semibold" w:cs="Segoe UI Semibold"/>
                <w:b w:val="0"/>
                <w:bCs/>
                <w:sz w:val="20"/>
                <w:szCs w:val="20"/>
              </w:rPr>
            </w:pPr>
            <w:r w:rsidRPr="00820910">
              <w:rPr>
                <w:rFonts w:ascii="Segoe UI Semibold" w:hAnsi="Segoe UI Semibold" w:cs="Segoe UI Semibold"/>
                <w:b w:val="0"/>
                <w:bCs/>
                <w:sz w:val="22"/>
                <w:szCs w:val="22"/>
              </w:rPr>
              <w:t>Contact Information</w:t>
            </w:r>
          </w:p>
        </w:tc>
      </w:tr>
      <w:tr w:rsidR="00820910" w:rsidRPr="00820910" w14:paraId="3095D6FD" w14:textId="77777777" w:rsidTr="00BE59DD">
        <w:trPr>
          <w:trHeight w:val="384"/>
        </w:trPr>
        <w:tc>
          <w:tcPr>
            <w:tcW w:w="9270" w:type="dxa"/>
            <w:gridSpan w:val="4"/>
            <w:shd w:val="clear" w:color="auto" w:fill="auto"/>
          </w:tcPr>
          <w:p w14:paraId="22E75C9C" w14:textId="77777777" w:rsidR="00DE4740" w:rsidRPr="00820910" w:rsidRDefault="00DE4740" w:rsidP="00153041">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Organization Name</w:t>
            </w:r>
          </w:p>
          <w:p w14:paraId="20D899ED" w14:textId="5D34EBA8" w:rsidR="00DE4740" w:rsidRPr="00820910" w:rsidRDefault="009E031D" w:rsidP="00153041">
            <w:pPr>
              <w:pStyle w:val="FieldText"/>
              <w:spacing w:before="40" w:after="40"/>
              <w:rPr>
                <w:rFonts w:ascii="Segoe UI" w:hAnsi="Segoe UI" w:cs="Segoe UI"/>
                <w:b w:val="0"/>
                <w:bCs/>
                <w:sz w:val="20"/>
                <w:szCs w:val="20"/>
              </w:rPr>
            </w:pPr>
            <w:sdt>
              <w:sdtPr>
                <w:rPr>
                  <w:rFonts w:ascii="Segoe UI" w:hAnsi="Segoe UI" w:cs="Segoe UI"/>
                  <w:b w:val="0"/>
                  <w:sz w:val="20"/>
                  <w:szCs w:val="20"/>
                </w:rPr>
                <w:id w:val="1018901351"/>
                <w:placeholder>
                  <w:docPart w:val="F4A4A877710A4530ACEF2078881B7F24"/>
                </w:placeholder>
                <w:text/>
              </w:sdtPr>
              <w:sdtEndPr/>
              <w:sdtContent>
                <w:r w:rsidR="0023386A" w:rsidRPr="00820910">
                  <w:rPr>
                    <w:rFonts w:ascii="Segoe UI" w:hAnsi="Segoe UI" w:cs="Segoe UI"/>
                    <w:b w:val="0"/>
                    <w:sz w:val="20"/>
                    <w:szCs w:val="20"/>
                  </w:rPr>
                  <w:t>Org Name</w:t>
                </w:r>
              </w:sdtContent>
            </w:sdt>
          </w:p>
        </w:tc>
      </w:tr>
      <w:tr w:rsidR="00820910" w:rsidRPr="00820910" w14:paraId="08B980F7" w14:textId="77777777" w:rsidTr="00BE59DD">
        <w:trPr>
          <w:trHeight w:val="421"/>
        </w:trPr>
        <w:tc>
          <w:tcPr>
            <w:tcW w:w="4649" w:type="dxa"/>
            <w:gridSpan w:val="2"/>
            <w:shd w:val="clear" w:color="auto" w:fill="auto"/>
          </w:tcPr>
          <w:p w14:paraId="7F658318" w14:textId="77777777" w:rsidR="00DE4740" w:rsidRPr="00820910" w:rsidRDefault="00DE4740" w:rsidP="00153041">
            <w:pPr>
              <w:pStyle w:val="FieldText"/>
              <w:spacing w:before="40" w:after="40"/>
              <w:ind w:right="-252"/>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First Name</w:t>
            </w:r>
          </w:p>
          <w:sdt>
            <w:sdtPr>
              <w:rPr>
                <w:rFonts w:ascii="Segoe UI Semibold" w:hAnsi="Segoe UI Semibold" w:cs="Segoe UI Semibold"/>
                <w:b w:val="0"/>
                <w:bCs/>
                <w:color w:val="0A3C7D"/>
                <w:sz w:val="20"/>
                <w:szCs w:val="20"/>
              </w:rPr>
              <w:id w:val="1545862584"/>
              <w:placeholder>
                <w:docPart w:val="1E12C27B577E4BADBA9D5F2A840660B5"/>
              </w:placeholder>
            </w:sdtPr>
            <w:sdtEndPr/>
            <w:sdtContent>
              <w:p w14:paraId="74633217" w14:textId="772205AF" w:rsidR="00DE4740" w:rsidRPr="00820910" w:rsidRDefault="0023386A" w:rsidP="00153041">
                <w:pPr>
                  <w:pStyle w:val="FieldText"/>
                  <w:spacing w:before="40" w:after="40"/>
                  <w:ind w:right="-288"/>
                  <w:rPr>
                    <w:rFonts w:ascii="Segoe UI Semibold" w:hAnsi="Segoe UI Semibold" w:cs="Segoe UI Semibold"/>
                    <w:b w:val="0"/>
                    <w:bCs/>
                    <w:color w:val="0A3C7D"/>
                    <w:sz w:val="20"/>
                    <w:szCs w:val="20"/>
                  </w:rPr>
                </w:pPr>
                <w:r w:rsidRPr="00820910">
                  <w:rPr>
                    <w:rFonts w:ascii="Segoe UI" w:hAnsi="Segoe UI" w:cs="Segoe UI"/>
                    <w:b w:val="0"/>
                    <w:bCs/>
                    <w:sz w:val="20"/>
                    <w:szCs w:val="20"/>
                  </w:rPr>
                  <w:t>Enter first name</w:t>
                </w:r>
              </w:p>
            </w:sdtContent>
          </w:sdt>
        </w:tc>
        <w:tc>
          <w:tcPr>
            <w:tcW w:w="4621" w:type="dxa"/>
            <w:gridSpan w:val="2"/>
            <w:shd w:val="clear" w:color="auto" w:fill="auto"/>
          </w:tcPr>
          <w:p w14:paraId="1C859EA9" w14:textId="77777777" w:rsidR="00DE4740" w:rsidRPr="00820910" w:rsidRDefault="00DE4740" w:rsidP="00153041">
            <w:pPr>
              <w:pStyle w:val="FieldText"/>
              <w:spacing w:before="40" w:after="40"/>
              <w:ind w:right="-252"/>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Last Name</w:t>
            </w:r>
          </w:p>
          <w:sdt>
            <w:sdtPr>
              <w:rPr>
                <w:rFonts w:ascii="Segoe UI Semibold" w:hAnsi="Segoe UI Semibold" w:cs="Segoe UI Semibold"/>
                <w:bCs/>
                <w:color w:val="0A3C7D"/>
                <w:sz w:val="20"/>
                <w:szCs w:val="20"/>
              </w:rPr>
              <w:id w:val="-162793437"/>
              <w:placeholder>
                <w:docPart w:val="11B5E49706DF43438716FC37BECD5AA8"/>
              </w:placeholder>
            </w:sdtPr>
            <w:sdtEndPr/>
            <w:sdtContent>
              <w:p w14:paraId="4D246813" w14:textId="19C79FC9" w:rsidR="00DE4740" w:rsidRPr="00820910" w:rsidRDefault="0023386A" w:rsidP="00153041">
                <w:pPr>
                  <w:pStyle w:val="BodyText"/>
                  <w:spacing w:before="40" w:after="40" w:line="240" w:lineRule="auto"/>
                  <w:rPr>
                    <w:rFonts w:ascii="Segoe UI Semibold" w:hAnsi="Segoe UI Semibold" w:cs="Segoe UI Semibold"/>
                    <w:bCs/>
                    <w:color w:val="0A3C7D"/>
                    <w:sz w:val="20"/>
                    <w:szCs w:val="20"/>
                  </w:rPr>
                </w:pPr>
                <w:r w:rsidRPr="00820910">
                  <w:rPr>
                    <w:bCs/>
                    <w:sz w:val="20"/>
                    <w:szCs w:val="20"/>
                  </w:rPr>
                  <w:t>Enter last name</w:t>
                </w:r>
              </w:p>
            </w:sdtContent>
          </w:sdt>
        </w:tc>
      </w:tr>
      <w:tr w:rsidR="00820910" w:rsidRPr="00820910" w14:paraId="0E091225" w14:textId="77777777" w:rsidTr="00BE59DD">
        <w:trPr>
          <w:trHeight w:val="384"/>
        </w:trPr>
        <w:tc>
          <w:tcPr>
            <w:tcW w:w="9270" w:type="dxa"/>
            <w:gridSpan w:val="4"/>
            <w:shd w:val="clear" w:color="auto" w:fill="auto"/>
          </w:tcPr>
          <w:p w14:paraId="4F9531F6" w14:textId="77777777" w:rsidR="00DE4740" w:rsidRPr="00820910" w:rsidRDefault="00DE4740" w:rsidP="00153041">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Title</w:t>
            </w:r>
          </w:p>
          <w:p w14:paraId="29AA86FB" w14:textId="3CBFB88D" w:rsidR="00DE4740" w:rsidRPr="00820910" w:rsidRDefault="009E031D" w:rsidP="00153041">
            <w:pPr>
              <w:pStyle w:val="FieldText"/>
              <w:spacing w:before="40" w:after="40"/>
              <w:rPr>
                <w:rFonts w:ascii="Segoe UI Semibold" w:hAnsi="Segoe UI Semibold" w:cs="Segoe UI Semibold"/>
                <w:b w:val="0"/>
                <w:bCs/>
                <w:sz w:val="20"/>
                <w:szCs w:val="20"/>
              </w:rPr>
            </w:pPr>
            <w:sdt>
              <w:sdtPr>
                <w:rPr>
                  <w:rFonts w:ascii="Segoe UI" w:hAnsi="Segoe UI" w:cs="Segoe UI"/>
                  <w:b w:val="0"/>
                  <w:bCs/>
                  <w:sz w:val="20"/>
                  <w:szCs w:val="20"/>
                </w:rPr>
                <w:id w:val="-2075658577"/>
                <w:placeholder>
                  <w:docPart w:val="C804A45F6B74486F9E1E0FC3B84347B6"/>
                </w:placeholder>
                <w:text/>
              </w:sdtPr>
              <w:sdtEndPr/>
              <w:sdtContent>
                <w:r w:rsidR="0023386A" w:rsidRPr="00820910">
                  <w:rPr>
                    <w:rFonts w:ascii="Segoe UI" w:hAnsi="Segoe UI" w:cs="Segoe UI"/>
                    <w:b w:val="0"/>
                    <w:bCs/>
                    <w:sz w:val="20"/>
                    <w:szCs w:val="20"/>
                  </w:rPr>
                  <w:t>Enter job title</w:t>
                </w:r>
              </w:sdtContent>
            </w:sdt>
          </w:p>
        </w:tc>
      </w:tr>
      <w:tr w:rsidR="00820910" w:rsidRPr="00820910" w14:paraId="4E1AB19F" w14:textId="77777777" w:rsidTr="00BE59DD">
        <w:trPr>
          <w:trHeight w:val="449"/>
        </w:trPr>
        <w:tc>
          <w:tcPr>
            <w:tcW w:w="9270" w:type="dxa"/>
            <w:gridSpan w:val="4"/>
            <w:shd w:val="clear" w:color="auto" w:fill="auto"/>
          </w:tcPr>
          <w:p w14:paraId="0D09C972"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Address</w:t>
            </w:r>
          </w:p>
          <w:sdt>
            <w:sdtPr>
              <w:rPr>
                <w:rFonts w:eastAsia="Times New Roman"/>
                <w:bCs/>
                <w:sz w:val="20"/>
                <w:szCs w:val="20"/>
              </w:rPr>
              <w:id w:val="1228495045"/>
              <w:placeholder>
                <w:docPart w:val="C8EBCCA05B9E41E9AF3ED2D7D2D08C51"/>
              </w:placeholder>
            </w:sdtPr>
            <w:sdtEndPr>
              <w:rPr>
                <w:rFonts w:ascii="Segoe UI Semibold" w:eastAsiaTheme="minorHAnsi" w:hAnsi="Segoe UI Semibold" w:cs="Segoe UI Semibold"/>
              </w:rPr>
            </w:sdtEndPr>
            <w:sdtContent>
              <w:p w14:paraId="4B81D023" w14:textId="5C03D322" w:rsidR="00DE4740" w:rsidRPr="00820910" w:rsidRDefault="0023386A" w:rsidP="00153041">
                <w:pPr>
                  <w:spacing w:before="40" w:after="40" w:line="240" w:lineRule="auto"/>
                  <w:rPr>
                    <w:rFonts w:ascii="Segoe UI Semibold" w:hAnsi="Segoe UI Semibold" w:cs="Segoe UI Semibold"/>
                    <w:bCs/>
                    <w:sz w:val="20"/>
                    <w:szCs w:val="20"/>
                  </w:rPr>
                </w:pPr>
                <w:r w:rsidRPr="00820910">
                  <w:rPr>
                    <w:rFonts w:eastAsia="Times New Roman"/>
                    <w:bCs/>
                    <w:sz w:val="20"/>
                    <w:szCs w:val="20"/>
                  </w:rPr>
                  <w:t>Street Address/PO Box</w:t>
                </w:r>
              </w:p>
            </w:sdtContent>
          </w:sdt>
        </w:tc>
      </w:tr>
      <w:tr w:rsidR="00820910" w:rsidRPr="00820910" w14:paraId="0C1A8DC5" w14:textId="77777777" w:rsidTr="00BE59DD">
        <w:trPr>
          <w:trHeight w:val="494"/>
        </w:trPr>
        <w:tc>
          <w:tcPr>
            <w:tcW w:w="3138" w:type="dxa"/>
            <w:shd w:val="clear" w:color="auto" w:fill="auto"/>
          </w:tcPr>
          <w:p w14:paraId="711CF19B"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City</w:t>
            </w:r>
          </w:p>
          <w:sdt>
            <w:sdtPr>
              <w:rPr>
                <w:rFonts w:ascii="Segoe UI Semibold" w:hAnsi="Segoe UI Semibold" w:cs="Segoe UI Semibold"/>
                <w:bCs/>
                <w:sz w:val="20"/>
                <w:szCs w:val="20"/>
              </w:rPr>
              <w:id w:val="-1561780521"/>
              <w:placeholder>
                <w:docPart w:val="C9178B74D6D243E9B68254BE95B14422"/>
              </w:placeholder>
            </w:sdtPr>
            <w:sdtEndPr/>
            <w:sdtContent>
              <w:p w14:paraId="7E6DC722" w14:textId="48B1D452"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city name</w:t>
                </w:r>
              </w:p>
            </w:sdtContent>
          </w:sdt>
        </w:tc>
        <w:tc>
          <w:tcPr>
            <w:tcW w:w="2802" w:type="dxa"/>
            <w:gridSpan w:val="2"/>
            <w:shd w:val="clear" w:color="auto" w:fill="auto"/>
          </w:tcPr>
          <w:p w14:paraId="547D5F0F"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State</w:t>
            </w:r>
          </w:p>
          <w:sdt>
            <w:sdtPr>
              <w:rPr>
                <w:rFonts w:eastAsia="Times New Roman"/>
                <w:bCs/>
                <w:sz w:val="20"/>
                <w:szCs w:val="20"/>
              </w:rPr>
              <w:id w:val="-1226993374"/>
              <w:placeholder>
                <w:docPart w:val="1EE9B00C86BF44C1923684023AB2FE59"/>
              </w:placeholder>
            </w:sdtPr>
            <w:sdtEndPr>
              <w:rPr>
                <w:rFonts w:ascii="Segoe UI Semibold" w:eastAsiaTheme="minorHAnsi" w:hAnsi="Segoe UI Semibold" w:cs="Segoe UI Semibold"/>
              </w:rPr>
            </w:sdtEndPr>
            <w:sdtContent>
              <w:p w14:paraId="68B49817" w14:textId="5F107CBC"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state</w:t>
                </w:r>
              </w:p>
            </w:sdtContent>
          </w:sdt>
        </w:tc>
        <w:tc>
          <w:tcPr>
            <w:tcW w:w="3330" w:type="dxa"/>
            <w:shd w:val="clear" w:color="auto" w:fill="auto"/>
          </w:tcPr>
          <w:p w14:paraId="733B9BCB"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Zip Code</w:t>
            </w:r>
          </w:p>
          <w:sdt>
            <w:sdtPr>
              <w:rPr>
                <w:rFonts w:ascii="Segoe UI Semibold" w:hAnsi="Segoe UI Semibold" w:cs="Segoe UI Semibold"/>
                <w:bCs/>
                <w:sz w:val="20"/>
                <w:szCs w:val="20"/>
              </w:rPr>
              <w:id w:val="1726569548"/>
              <w:placeholder>
                <w:docPart w:val="46C35CAFDE284D9AA5B47E78566B9E8B"/>
              </w:placeholder>
            </w:sdtPr>
            <w:sdtEndPr/>
            <w:sdtContent>
              <w:p w14:paraId="50D4BB19" w14:textId="7FAB8F12"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Zip code</w:t>
                </w:r>
              </w:p>
            </w:sdtContent>
          </w:sdt>
        </w:tc>
      </w:tr>
      <w:tr w:rsidR="00820910" w:rsidRPr="00820910" w14:paraId="5993E715" w14:textId="77777777" w:rsidTr="00BE59DD">
        <w:trPr>
          <w:trHeight w:val="449"/>
        </w:trPr>
        <w:tc>
          <w:tcPr>
            <w:tcW w:w="4649" w:type="dxa"/>
            <w:gridSpan w:val="2"/>
            <w:shd w:val="clear" w:color="auto" w:fill="auto"/>
          </w:tcPr>
          <w:p w14:paraId="71BD7051"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Phone Number</w:t>
            </w:r>
          </w:p>
          <w:sdt>
            <w:sdtPr>
              <w:rPr>
                <w:rFonts w:ascii="Segoe UI Semibold" w:hAnsi="Segoe UI Semibold" w:cs="Segoe UI Semibold"/>
                <w:b w:val="0"/>
                <w:bCs/>
                <w:sz w:val="20"/>
                <w:szCs w:val="20"/>
              </w:rPr>
              <w:id w:val="-973290246"/>
              <w:placeholder>
                <w:docPart w:val="86D2FFDFD6EC45F296109051FCD463CA"/>
              </w:placeholder>
            </w:sdtPr>
            <w:sdtEndPr/>
            <w:sdtContent>
              <w:p w14:paraId="0B8AC4A5" w14:textId="107DDBB7" w:rsidR="00DE4740" w:rsidRPr="00820910" w:rsidRDefault="0023386A" w:rsidP="00153041">
                <w:pPr>
                  <w:pStyle w:val="FieldText"/>
                  <w:spacing w:before="40" w:after="40"/>
                  <w:ind w:right="-288"/>
                  <w:rPr>
                    <w:rFonts w:ascii="Segoe UI Semibold" w:hAnsi="Segoe UI Semibold" w:cs="Segoe UI Semibold"/>
                    <w:b w:val="0"/>
                    <w:bCs/>
                    <w:sz w:val="20"/>
                    <w:szCs w:val="20"/>
                  </w:rPr>
                </w:pPr>
                <w:r w:rsidRPr="00820910">
                  <w:rPr>
                    <w:rFonts w:ascii="Segoe UI" w:hAnsi="Segoe UI" w:cs="Segoe UI"/>
                    <w:b w:val="0"/>
                    <w:bCs/>
                    <w:sz w:val="20"/>
                    <w:szCs w:val="20"/>
                  </w:rPr>
                  <w:t>Enter phone number</w:t>
                </w:r>
              </w:p>
            </w:sdtContent>
          </w:sdt>
        </w:tc>
        <w:tc>
          <w:tcPr>
            <w:tcW w:w="4621" w:type="dxa"/>
            <w:gridSpan w:val="2"/>
            <w:shd w:val="clear" w:color="auto" w:fill="auto"/>
          </w:tcPr>
          <w:p w14:paraId="65A6B319"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Email</w:t>
            </w:r>
          </w:p>
          <w:sdt>
            <w:sdtPr>
              <w:rPr>
                <w:rFonts w:ascii="Segoe UI Semibold" w:hAnsi="Segoe UI Semibold" w:cs="Segoe UI Semibold"/>
                <w:bCs/>
                <w:sz w:val="20"/>
                <w:szCs w:val="20"/>
              </w:rPr>
              <w:id w:val="-1972423404"/>
              <w:placeholder>
                <w:docPart w:val="DADD0B0DF6D2403A9D790AD31F52052E"/>
              </w:placeholder>
            </w:sdtPr>
            <w:sdtEndPr/>
            <w:sdtContent>
              <w:p w14:paraId="4731B906" w14:textId="56741809"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email address</w:t>
                </w:r>
              </w:p>
            </w:sdtContent>
          </w:sdt>
        </w:tc>
      </w:tr>
      <w:tr w:rsidR="00820910" w:rsidRPr="00820910" w14:paraId="7729A6FB" w14:textId="77777777" w:rsidTr="00BE59DD">
        <w:trPr>
          <w:trHeight w:val="438"/>
        </w:trPr>
        <w:tc>
          <w:tcPr>
            <w:tcW w:w="9270" w:type="dxa"/>
            <w:gridSpan w:val="4"/>
            <w:shd w:val="clear" w:color="auto" w:fill="auto"/>
          </w:tcPr>
          <w:p w14:paraId="1A14EA8C"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Organization Website Address</w:t>
            </w:r>
          </w:p>
          <w:sdt>
            <w:sdtPr>
              <w:rPr>
                <w:rFonts w:ascii="Segoe UI Semibold" w:hAnsi="Segoe UI Semibold" w:cs="Segoe UI Semibold"/>
                <w:bCs/>
                <w:sz w:val="20"/>
                <w:szCs w:val="20"/>
              </w:rPr>
              <w:id w:val="-1217044201"/>
              <w:placeholder>
                <w:docPart w:val="51A25A30A0A6437DB5C93CD149DA1E09"/>
              </w:placeholder>
            </w:sdtPr>
            <w:sdtEndPr/>
            <w:sdtContent>
              <w:p w14:paraId="2F76AF23" w14:textId="463AE5F6"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Web</w:t>
                </w:r>
                <w:r w:rsidR="003A4818">
                  <w:rPr>
                    <w:rFonts w:eastAsia="Times New Roman"/>
                    <w:bCs/>
                    <w:sz w:val="20"/>
                    <w:szCs w:val="20"/>
                  </w:rPr>
                  <w:t>s</w:t>
                </w:r>
                <w:r w:rsidRPr="00820910">
                  <w:rPr>
                    <w:rFonts w:eastAsia="Times New Roman"/>
                    <w:bCs/>
                    <w:sz w:val="20"/>
                    <w:szCs w:val="20"/>
                  </w:rPr>
                  <w:t xml:space="preserve">ite </w:t>
                </w:r>
                <w:proofErr w:type="gramStart"/>
                <w:r w:rsidRPr="00820910">
                  <w:rPr>
                    <w:rFonts w:eastAsia="Times New Roman"/>
                    <w:bCs/>
                    <w:sz w:val="20"/>
                    <w:szCs w:val="20"/>
                  </w:rPr>
                  <w:t>address, if</w:t>
                </w:r>
                <w:proofErr w:type="gramEnd"/>
                <w:r w:rsidRPr="00820910">
                  <w:rPr>
                    <w:rFonts w:eastAsia="Times New Roman"/>
                    <w:bCs/>
                    <w:sz w:val="20"/>
                    <w:szCs w:val="20"/>
                  </w:rPr>
                  <w:t xml:space="preserve"> any</w:t>
                </w:r>
              </w:p>
            </w:sdtContent>
          </w:sdt>
        </w:tc>
      </w:tr>
      <w:tr w:rsidR="00820910" w:rsidRPr="00820910" w14:paraId="543CA150" w14:textId="77777777" w:rsidTr="00BE59DD">
        <w:trPr>
          <w:trHeight w:val="438"/>
        </w:trPr>
        <w:tc>
          <w:tcPr>
            <w:tcW w:w="9270" w:type="dxa"/>
            <w:gridSpan w:val="4"/>
            <w:shd w:val="clear" w:color="auto" w:fill="0A3C7D"/>
          </w:tcPr>
          <w:p w14:paraId="0617A5B4" w14:textId="497FC656" w:rsidR="00DE4740" w:rsidRPr="00820910" w:rsidRDefault="00DE4740" w:rsidP="00153041">
            <w:pPr>
              <w:pStyle w:val="BodyText"/>
              <w:spacing w:before="40" w:after="40" w:line="240" w:lineRule="auto"/>
              <w:rPr>
                <w:rFonts w:ascii="Segoe UI Semibold" w:hAnsi="Segoe UI Semibold" w:cs="Segoe UI Semibold"/>
                <w:bCs/>
                <w:sz w:val="20"/>
                <w:szCs w:val="20"/>
              </w:rPr>
            </w:pPr>
            <w:r w:rsidRPr="00820910">
              <w:rPr>
                <w:rFonts w:ascii="Segoe UI Semibold" w:hAnsi="Segoe UI Semibold" w:cs="Segoe UI Semibold"/>
                <w:bCs/>
              </w:rPr>
              <w:t>Application Questions</w:t>
            </w:r>
          </w:p>
        </w:tc>
      </w:tr>
      <w:tr w:rsidR="00820910" w:rsidRPr="00820910" w14:paraId="68099FE3" w14:textId="77777777" w:rsidTr="00BE59DD">
        <w:trPr>
          <w:trHeight w:val="438"/>
        </w:trPr>
        <w:tc>
          <w:tcPr>
            <w:tcW w:w="9270" w:type="dxa"/>
            <w:gridSpan w:val="4"/>
            <w:shd w:val="clear" w:color="auto" w:fill="DEE6FA"/>
          </w:tcPr>
          <w:p w14:paraId="5FD77753" w14:textId="77777777" w:rsidR="00DE4740" w:rsidRPr="00820910" w:rsidRDefault="00DE4740" w:rsidP="00820910">
            <w:pPr>
              <w:pStyle w:val="FieldText"/>
              <w:spacing w:before="40" w:after="40"/>
              <w:rPr>
                <w:rFonts w:ascii="Segoe UI Semibold" w:hAnsi="Segoe UI Semibold" w:cs="Segoe UI Semibold"/>
                <w:bCs/>
                <w:sz w:val="20"/>
                <w:szCs w:val="20"/>
              </w:rPr>
            </w:pPr>
            <w:r w:rsidRPr="00820910">
              <w:rPr>
                <w:rFonts w:ascii="Segoe UI Semibold" w:hAnsi="Segoe UI Semibold" w:cs="Segoe UI Semibold"/>
                <w:b w:val="0"/>
                <w:bCs/>
                <w:color w:val="0A3C7D"/>
                <w:sz w:val="20"/>
                <w:szCs w:val="20"/>
              </w:rPr>
              <w:t>1. Please summarize the public health issue that this proposal is addressing. Please include information about the number of people affected and a summary of efforts to communicate with the community about the issue.</w:t>
            </w:r>
            <w:r w:rsidRPr="00820910">
              <w:rPr>
                <w:rFonts w:ascii="Segoe UI Semibold" w:hAnsi="Segoe UI Semibold" w:cs="Segoe UI Semibold"/>
                <w:bCs/>
                <w:sz w:val="20"/>
                <w:szCs w:val="20"/>
              </w:rPr>
              <w:t xml:space="preserve"> </w:t>
            </w:r>
          </w:p>
        </w:tc>
      </w:tr>
      <w:tr w:rsidR="00820910" w:rsidRPr="00820910" w14:paraId="73A1BD5A" w14:textId="77777777" w:rsidTr="00BE59DD">
        <w:trPr>
          <w:trHeight w:val="438"/>
        </w:trPr>
        <w:tc>
          <w:tcPr>
            <w:tcW w:w="9270" w:type="dxa"/>
            <w:gridSpan w:val="4"/>
            <w:shd w:val="clear" w:color="auto" w:fill="auto"/>
          </w:tcPr>
          <w:sdt>
            <w:sdtPr>
              <w:rPr>
                <w:rFonts w:ascii="Segoe UI Semibold" w:hAnsi="Segoe UI Semibold" w:cs="Segoe UI Semibold"/>
                <w:bCs/>
                <w:sz w:val="20"/>
                <w:szCs w:val="20"/>
              </w:rPr>
              <w:id w:val="938419450"/>
              <w:placeholder>
                <w:docPart w:val="DefaultPlaceholder_-1854013440"/>
              </w:placeholder>
            </w:sdtPr>
            <w:sdtEndPr/>
            <w:sdtContent>
              <w:p w14:paraId="60BDFD0D" w14:textId="7DC11F77"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r w:rsidRPr="00820910">
                  <w:rPr>
                    <w:rFonts w:ascii="Segoe UI Semibold" w:hAnsi="Segoe UI Semibold" w:cs="Segoe UI Semibold"/>
                    <w:bCs/>
                    <w:sz w:val="20"/>
                    <w:szCs w:val="20"/>
                  </w:rPr>
                  <w:t>.</w:t>
                </w:r>
              </w:p>
            </w:sdtContent>
          </w:sdt>
        </w:tc>
      </w:tr>
      <w:tr w:rsidR="00820910" w:rsidRPr="00820910" w14:paraId="15E26FB8" w14:textId="77777777" w:rsidTr="00BE59DD">
        <w:trPr>
          <w:trHeight w:val="438"/>
        </w:trPr>
        <w:tc>
          <w:tcPr>
            <w:tcW w:w="9270" w:type="dxa"/>
            <w:gridSpan w:val="4"/>
            <w:shd w:val="clear" w:color="auto" w:fill="DEE6FA"/>
          </w:tcPr>
          <w:p w14:paraId="1EEA1989" w14:textId="36041615" w:rsidR="00DE4740" w:rsidRPr="00820910" w:rsidRDefault="00DE4740" w:rsidP="00820910">
            <w:pPr>
              <w:pStyle w:val="FieldText"/>
              <w:spacing w:before="40" w:after="40"/>
              <w:rPr>
                <w:rFonts w:ascii="Segoe UI Semibold" w:hAnsi="Segoe UI Semibold" w:cs="Segoe UI Semibold"/>
                <w:bCs/>
                <w:sz w:val="20"/>
                <w:szCs w:val="20"/>
              </w:rPr>
            </w:pPr>
            <w:r w:rsidRPr="00820910">
              <w:rPr>
                <w:rFonts w:ascii="Segoe UI Semibold" w:hAnsi="Segoe UI Semibold" w:cs="Segoe UI Semibold"/>
                <w:b w:val="0"/>
                <w:bCs/>
                <w:color w:val="0A3C7D"/>
                <w:sz w:val="20"/>
                <w:szCs w:val="20"/>
              </w:rPr>
              <w:t>2. Please provide information about the contamination, including types and concentrations of contaminant(s), number of affected sources, and history of contamination</w:t>
            </w:r>
            <w:r w:rsidR="00C37FEC" w:rsidRPr="00820910">
              <w:rPr>
                <w:rFonts w:ascii="Segoe UI Semibold" w:hAnsi="Segoe UI Semibold" w:cs="Segoe UI Semibold"/>
                <w:b w:val="0"/>
                <w:bCs/>
                <w:color w:val="0A3C7D"/>
                <w:sz w:val="20"/>
                <w:szCs w:val="20"/>
              </w:rPr>
              <w:t>.</w:t>
            </w:r>
            <w:r w:rsidR="00C37FEC" w:rsidRPr="00820910">
              <w:rPr>
                <w:rFonts w:ascii="Segoe UI Semibold" w:hAnsi="Segoe UI Semibold" w:cs="Segoe UI Semibold"/>
                <w:bCs/>
                <w:sz w:val="20"/>
                <w:szCs w:val="20"/>
              </w:rPr>
              <w:t xml:space="preserve"> </w:t>
            </w:r>
          </w:p>
        </w:tc>
      </w:tr>
      <w:tr w:rsidR="00820910" w:rsidRPr="00820910" w14:paraId="136A99FF" w14:textId="77777777" w:rsidTr="00BE59DD">
        <w:trPr>
          <w:trHeight w:val="438"/>
        </w:trPr>
        <w:tc>
          <w:tcPr>
            <w:tcW w:w="9270" w:type="dxa"/>
            <w:gridSpan w:val="4"/>
            <w:shd w:val="clear" w:color="auto" w:fill="auto"/>
          </w:tcPr>
          <w:sdt>
            <w:sdtPr>
              <w:rPr>
                <w:rFonts w:ascii="Segoe UI Semibold" w:hAnsi="Segoe UI Semibold" w:cs="Segoe UI Semibold"/>
                <w:bCs/>
                <w:sz w:val="20"/>
                <w:szCs w:val="20"/>
              </w:rPr>
              <w:id w:val="1063993340"/>
              <w:placeholder>
                <w:docPart w:val="667564A47FA048F7879BFD78257B272F"/>
              </w:placeholder>
            </w:sdtPr>
            <w:sdtEndPr/>
            <w:sdtContent>
              <w:p w14:paraId="1F4ACB6B" w14:textId="164E2FA3" w:rsidR="00DE4740" w:rsidRPr="00820910" w:rsidRDefault="0023386A" w:rsidP="00153041">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r w:rsidRPr="00820910">
                  <w:rPr>
                    <w:rFonts w:ascii="Segoe UI Semibold" w:hAnsi="Segoe UI Semibold" w:cs="Segoe UI Semibold"/>
                    <w:bCs/>
                    <w:sz w:val="20"/>
                    <w:szCs w:val="20"/>
                  </w:rPr>
                  <w:t>.</w:t>
                </w:r>
              </w:p>
            </w:sdtContent>
          </w:sdt>
        </w:tc>
      </w:tr>
      <w:tr w:rsidR="00820910" w:rsidRPr="00820910" w14:paraId="24664809" w14:textId="77777777" w:rsidTr="00BE59DD">
        <w:trPr>
          <w:trHeight w:val="438"/>
        </w:trPr>
        <w:tc>
          <w:tcPr>
            <w:tcW w:w="9270" w:type="dxa"/>
            <w:gridSpan w:val="4"/>
            <w:shd w:val="clear" w:color="auto" w:fill="DEE6FA"/>
          </w:tcPr>
          <w:p w14:paraId="7BA2821B" w14:textId="0E70C480" w:rsidR="00DE4740" w:rsidRPr="00820910" w:rsidRDefault="00DE4740" w:rsidP="00820910">
            <w:pPr>
              <w:pStyle w:val="FieldText"/>
              <w:spacing w:before="40" w:after="40"/>
              <w:rPr>
                <w:rFonts w:ascii="Segoe UI Semibold" w:hAnsi="Segoe UI Semibold" w:cs="Segoe UI Semibold"/>
                <w:bCs/>
                <w:sz w:val="20"/>
                <w:szCs w:val="20"/>
              </w:rPr>
            </w:pPr>
            <w:r w:rsidRPr="00820910">
              <w:rPr>
                <w:rFonts w:ascii="Segoe UI Semibold" w:hAnsi="Segoe UI Semibold" w:cs="Segoe UI Semibold"/>
                <w:b w:val="0"/>
                <w:bCs/>
                <w:color w:val="0A3C7D"/>
                <w:sz w:val="20"/>
                <w:szCs w:val="20"/>
              </w:rPr>
              <w:t>3. Describe the scope of work of the proposal. Please summarize the proposed activities and services, such as water testing, lab contracts, filtration installation, or water delivery vouchers, etc. Please attach or include below a proposed spending plan containing specific line items with estimated or real costs.</w:t>
            </w:r>
            <w:r w:rsidRPr="00820910">
              <w:rPr>
                <w:rFonts w:ascii="Segoe UI Semibold" w:hAnsi="Segoe UI Semibold" w:cs="Segoe UI Semibold"/>
                <w:bCs/>
                <w:sz w:val="20"/>
                <w:szCs w:val="20"/>
              </w:rPr>
              <w:t xml:space="preserve"> </w:t>
            </w:r>
          </w:p>
        </w:tc>
      </w:tr>
      <w:tr w:rsidR="00820910" w:rsidRPr="00820910" w14:paraId="00F13AEC" w14:textId="77777777" w:rsidTr="00BE59DD">
        <w:trPr>
          <w:trHeight w:val="438"/>
        </w:trPr>
        <w:tc>
          <w:tcPr>
            <w:tcW w:w="9270" w:type="dxa"/>
            <w:gridSpan w:val="4"/>
            <w:shd w:val="clear" w:color="auto" w:fill="auto"/>
          </w:tcPr>
          <w:sdt>
            <w:sdtPr>
              <w:rPr>
                <w:rFonts w:eastAsia="Times New Roman"/>
                <w:bCs/>
                <w:sz w:val="20"/>
                <w:szCs w:val="20"/>
              </w:rPr>
              <w:id w:val="-1593077058"/>
              <w:placeholder>
                <w:docPart w:val="BC9A78A04BFE42DA82709D6EE40E1DE8"/>
              </w:placeholder>
            </w:sdtPr>
            <w:sdtEndPr/>
            <w:sdtContent>
              <w:p w14:paraId="5881A704" w14:textId="289F14AE"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r w:rsidR="00820910" w:rsidRPr="00820910" w14:paraId="37FC2F4B" w14:textId="77777777" w:rsidTr="00BE59DD">
        <w:trPr>
          <w:trHeight w:val="438"/>
        </w:trPr>
        <w:tc>
          <w:tcPr>
            <w:tcW w:w="9270" w:type="dxa"/>
            <w:gridSpan w:val="4"/>
            <w:shd w:val="clear" w:color="auto" w:fill="DEE6FA"/>
          </w:tcPr>
          <w:p w14:paraId="416E1A85"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4. Please attach or include below a timeline of work. </w:t>
            </w:r>
          </w:p>
        </w:tc>
      </w:tr>
      <w:tr w:rsidR="00820910" w:rsidRPr="00820910" w14:paraId="545D7A40" w14:textId="77777777" w:rsidTr="00BE59DD">
        <w:trPr>
          <w:trHeight w:val="438"/>
        </w:trPr>
        <w:tc>
          <w:tcPr>
            <w:tcW w:w="9270" w:type="dxa"/>
            <w:gridSpan w:val="4"/>
            <w:shd w:val="clear" w:color="auto" w:fill="auto"/>
          </w:tcPr>
          <w:sdt>
            <w:sdtPr>
              <w:rPr>
                <w:rFonts w:ascii="Segoe UI Semibold" w:hAnsi="Segoe UI Semibold" w:cs="Segoe UI Semibold"/>
                <w:bCs/>
                <w:sz w:val="20"/>
                <w:szCs w:val="20"/>
              </w:rPr>
              <w:id w:val="-204406094"/>
              <w:placeholder>
                <w:docPart w:val="99D6CDD1E8CA468DB9B37F848233D7D3"/>
              </w:placeholder>
            </w:sdtPr>
            <w:sdtEndPr/>
            <w:sdtContent>
              <w:p w14:paraId="397B9059" w14:textId="3415C351"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r w:rsidR="00820910" w:rsidRPr="00820910" w14:paraId="0FF7FE10" w14:textId="77777777" w:rsidTr="00BE59DD">
        <w:trPr>
          <w:trHeight w:val="438"/>
        </w:trPr>
        <w:tc>
          <w:tcPr>
            <w:tcW w:w="9270" w:type="dxa"/>
            <w:gridSpan w:val="4"/>
            <w:shd w:val="clear" w:color="auto" w:fill="DEE6FA"/>
          </w:tcPr>
          <w:p w14:paraId="2127D3E0"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5. Please describe how the services and activities will be staffed and managed. If not provided above, please include the percentage of each participating staff member’s time and effort that will be devoted to the services and activities.  </w:t>
            </w:r>
          </w:p>
        </w:tc>
      </w:tr>
      <w:tr w:rsidR="00820910" w:rsidRPr="00820910" w14:paraId="14654822" w14:textId="77777777" w:rsidTr="00BE59DD">
        <w:trPr>
          <w:trHeight w:val="438"/>
        </w:trPr>
        <w:tc>
          <w:tcPr>
            <w:tcW w:w="9270" w:type="dxa"/>
            <w:gridSpan w:val="4"/>
            <w:shd w:val="clear" w:color="auto" w:fill="auto"/>
          </w:tcPr>
          <w:sdt>
            <w:sdtPr>
              <w:rPr>
                <w:rFonts w:eastAsia="Times New Roman"/>
                <w:bCs/>
                <w:sz w:val="20"/>
                <w:szCs w:val="20"/>
              </w:rPr>
              <w:id w:val="-2082129841"/>
              <w:placeholder>
                <w:docPart w:val="CF73988C2554437FA370FCB445FE182C"/>
              </w:placeholder>
            </w:sdtPr>
            <w:sdtEndPr>
              <w:rPr>
                <w:rFonts w:ascii="Segoe UI Semibold" w:eastAsiaTheme="minorHAnsi" w:hAnsi="Segoe UI Semibold" w:cs="Segoe UI Semibold"/>
              </w:rPr>
            </w:sdtEndPr>
            <w:sdtContent>
              <w:p w14:paraId="4F193078" w14:textId="243380AB"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bl>
    <w:p w14:paraId="4249F4CF" w14:textId="77777777" w:rsidR="00820910" w:rsidRDefault="00820910">
      <w:r>
        <w:rPr>
          <w:b/>
        </w:rPr>
        <w:br w:type="page"/>
      </w:r>
    </w:p>
    <w:tbl>
      <w:tblPr>
        <w:tblW w:w="927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70"/>
      </w:tblGrid>
      <w:tr w:rsidR="00820910" w:rsidRPr="00820910" w14:paraId="1852E818" w14:textId="77777777" w:rsidTr="00BE59DD">
        <w:trPr>
          <w:trHeight w:val="438"/>
        </w:trPr>
        <w:tc>
          <w:tcPr>
            <w:tcW w:w="9270" w:type="dxa"/>
            <w:shd w:val="clear" w:color="auto" w:fill="DEE6FA"/>
          </w:tcPr>
          <w:p w14:paraId="0C8D0058" w14:textId="37047D5C"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lastRenderedPageBreak/>
              <w:t xml:space="preserve">6. Please summarize the organizational readiness to implement the proposal. Please include whether needed approvals have been obtained, such as from a </w:t>
            </w:r>
            <w:proofErr w:type="gramStart"/>
            <w:r w:rsidRPr="00820910">
              <w:rPr>
                <w:rFonts w:ascii="Segoe UI Semibold" w:hAnsi="Segoe UI Semibold" w:cs="Segoe UI Semibold"/>
                <w:b w:val="0"/>
                <w:bCs/>
                <w:color w:val="0A3C7D"/>
                <w:sz w:val="20"/>
                <w:szCs w:val="20"/>
              </w:rPr>
              <w:t>Home Owners</w:t>
            </w:r>
            <w:proofErr w:type="gramEnd"/>
            <w:r w:rsidRPr="00820910">
              <w:rPr>
                <w:rFonts w:ascii="Segoe UI Semibold" w:hAnsi="Segoe UI Semibold" w:cs="Segoe UI Semibold"/>
                <w:b w:val="0"/>
                <w:bCs/>
                <w:color w:val="0A3C7D"/>
                <w:sz w:val="20"/>
                <w:szCs w:val="20"/>
              </w:rPr>
              <w:t xml:space="preserve"> Association or a regional authority, whether partners have committed resources, and whether any components of the project have been completed to date. </w:t>
            </w:r>
          </w:p>
        </w:tc>
      </w:tr>
      <w:tr w:rsidR="00820910" w:rsidRPr="00820910" w14:paraId="2CEE2966" w14:textId="77777777" w:rsidTr="00BE59DD">
        <w:trPr>
          <w:trHeight w:val="438"/>
        </w:trPr>
        <w:tc>
          <w:tcPr>
            <w:tcW w:w="9270" w:type="dxa"/>
            <w:shd w:val="clear" w:color="auto" w:fill="auto"/>
          </w:tcPr>
          <w:sdt>
            <w:sdtPr>
              <w:rPr>
                <w:rFonts w:eastAsia="Times New Roman"/>
                <w:bCs/>
                <w:sz w:val="20"/>
                <w:szCs w:val="20"/>
              </w:rPr>
              <w:id w:val="-843629459"/>
              <w:placeholder>
                <w:docPart w:val="5632BC284D4A4B9FB09D08C4B23571A2"/>
              </w:placeholder>
            </w:sdtPr>
            <w:sdtEndPr>
              <w:rPr>
                <w:rFonts w:ascii="Segoe UI Semibold" w:eastAsiaTheme="minorHAnsi" w:hAnsi="Segoe UI Semibold" w:cs="Segoe UI Semibold"/>
              </w:rPr>
            </w:sdtEndPr>
            <w:sdtContent>
              <w:p w14:paraId="41EFF09A" w14:textId="7EFEA45B"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r w:rsidR="00820910" w:rsidRPr="00820910" w14:paraId="536071BE" w14:textId="77777777" w:rsidTr="00BE59DD">
        <w:trPr>
          <w:trHeight w:val="438"/>
        </w:trPr>
        <w:tc>
          <w:tcPr>
            <w:tcW w:w="9270" w:type="dxa"/>
            <w:shd w:val="clear" w:color="auto" w:fill="DEE6FA"/>
          </w:tcPr>
          <w:p w14:paraId="47B705A5" w14:textId="77777777" w:rsidR="00DE4740" w:rsidRPr="00820910" w:rsidRDefault="00DE4740" w:rsidP="00820910">
            <w:pPr>
              <w:pStyle w:val="FieldText"/>
              <w:spacing w:before="40" w:after="40"/>
              <w:rPr>
                <w:rFonts w:ascii="Segoe UI Semibold" w:hAnsi="Segoe UI Semibold" w:cs="Segoe UI Semibold"/>
                <w:b w:val="0"/>
                <w:bCs/>
                <w:color w:val="0A3C7D"/>
                <w:sz w:val="20"/>
                <w:szCs w:val="20"/>
              </w:rPr>
            </w:pPr>
            <w:r w:rsidRPr="00820910">
              <w:rPr>
                <w:rFonts w:ascii="Segoe UI Semibold" w:hAnsi="Segoe UI Semibold" w:cs="Segoe UI Semibold"/>
                <w:b w:val="0"/>
                <w:bCs/>
                <w:color w:val="0A3C7D"/>
                <w:sz w:val="20"/>
                <w:szCs w:val="20"/>
              </w:rPr>
              <w:t xml:space="preserve">7. If applicable, please provide information about whether the impacted community or a portion of the community is an overburdened community or vulnerable population, as defined in </w:t>
            </w:r>
            <w:hyperlink r:id="rId28" w:history="1">
              <w:r w:rsidRPr="00820910">
                <w:rPr>
                  <w:rFonts w:ascii="Segoe UI Semibold" w:hAnsi="Segoe UI Semibold" w:cs="Segoe UI Semibold"/>
                  <w:b w:val="0"/>
                  <w:color w:val="0070C0"/>
                  <w:u w:val="single"/>
                </w:rPr>
                <w:t>RCW 70A.02.010</w:t>
              </w:r>
            </w:hyperlink>
            <w:r w:rsidRPr="00820910">
              <w:rPr>
                <w:rFonts w:ascii="Segoe UI Semibold" w:hAnsi="Segoe UI Semibold" w:cs="Segoe UI Semibold"/>
                <w:b w:val="0"/>
                <w:bCs/>
                <w:color w:val="0A3C7D"/>
                <w:sz w:val="20"/>
                <w:szCs w:val="20"/>
              </w:rPr>
              <w:t xml:space="preserve">. </w:t>
            </w:r>
          </w:p>
        </w:tc>
      </w:tr>
      <w:tr w:rsidR="00820910" w:rsidRPr="00820910" w14:paraId="7135A695" w14:textId="77777777" w:rsidTr="00BE59DD">
        <w:trPr>
          <w:trHeight w:val="438"/>
        </w:trPr>
        <w:tc>
          <w:tcPr>
            <w:tcW w:w="9270" w:type="dxa"/>
            <w:shd w:val="clear" w:color="auto" w:fill="auto"/>
          </w:tcPr>
          <w:sdt>
            <w:sdtPr>
              <w:rPr>
                <w:rFonts w:eastAsia="Times New Roman"/>
                <w:bCs/>
                <w:sz w:val="20"/>
                <w:szCs w:val="20"/>
              </w:rPr>
              <w:id w:val="334034559"/>
              <w:placeholder>
                <w:docPart w:val="2F0930EACA5941C79528CAD04320EF1A"/>
              </w:placeholder>
            </w:sdtPr>
            <w:sdtEndPr>
              <w:rPr>
                <w:rFonts w:ascii="Segoe UI Semibold" w:eastAsiaTheme="minorHAnsi" w:hAnsi="Segoe UI Semibold" w:cs="Segoe UI Semibold"/>
              </w:rPr>
            </w:sdtEndPr>
            <w:sdtContent>
              <w:p w14:paraId="15B8E4FE" w14:textId="5DB7CBC7"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r w:rsidR="003A4818" w:rsidRPr="003A4818" w14:paraId="1D8A0EA8" w14:textId="77777777" w:rsidTr="003A4818">
        <w:trPr>
          <w:trHeight w:val="438"/>
        </w:trPr>
        <w:tc>
          <w:tcPr>
            <w:tcW w:w="9270" w:type="dxa"/>
            <w:shd w:val="clear" w:color="auto" w:fill="DEE6FA"/>
          </w:tcPr>
          <w:p w14:paraId="55D9BF3B" w14:textId="70934738" w:rsidR="003A4818" w:rsidRPr="003A4818" w:rsidRDefault="003A4818" w:rsidP="00AC5BAD">
            <w:pPr>
              <w:pStyle w:val="FieldText"/>
              <w:spacing w:before="40" w:after="40"/>
              <w:ind w:left="433" w:hanging="270"/>
              <w:rPr>
                <w:rFonts w:ascii="Segoe UI Semibold" w:hAnsi="Segoe UI Semibold" w:cs="Segoe UI Semibold"/>
                <w:b w:val="0"/>
                <w:bCs/>
                <w:color w:val="0A3C7D"/>
                <w:sz w:val="20"/>
                <w:szCs w:val="20"/>
              </w:rPr>
            </w:pPr>
            <w:r>
              <w:rPr>
                <w:rFonts w:ascii="Segoe UI Semibold" w:hAnsi="Segoe UI Semibold" w:cs="Segoe UI Semibold"/>
                <w:b w:val="0"/>
                <w:bCs/>
                <w:color w:val="0A3C7D"/>
                <w:sz w:val="20"/>
                <w:szCs w:val="20"/>
              </w:rPr>
              <w:t xml:space="preserve">7a. </w:t>
            </w:r>
            <w:r w:rsidRPr="003A4818">
              <w:rPr>
                <w:rFonts w:ascii="Segoe UI Semibold" w:hAnsi="Segoe UI Semibold" w:cs="Segoe UI Semibold"/>
                <w:b w:val="0"/>
                <w:bCs/>
                <w:color w:val="0A3C7D"/>
                <w:sz w:val="20"/>
                <w:szCs w:val="20"/>
              </w:rPr>
              <w:t>Please identify the geographical locations where work is taking place if the impacted community or a portion of the community is an overburdened community or vulnerable population, as defined in RCW 70A.02.010.</w:t>
            </w:r>
          </w:p>
        </w:tc>
      </w:tr>
      <w:tr w:rsidR="003A4818" w:rsidRPr="00820910" w14:paraId="500CD1C2" w14:textId="77777777" w:rsidTr="00BE59DD">
        <w:trPr>
          <w:trHeight w:val="438"/>
        </w:trPr>
        <w:tc>
          <w:tcPr>
            <w:tcW w:w="9270" w:type="dxa"/>
            <w:shd w:val="clear" w:color="auto" w:fill="auto"/>
          </w:tcPr>
          <w:sdt>
            <w:sdtPr>
              <w:rPr>
                <w:rFonts w:eastAsia="Times New Roman"/>
                <w:bCs/>
                <w:sz w:val="20"/>
                <w:szCs w:val="20"/>
              </w:rPr>
              <w:id w:val="261413823"/>
              <w:placeholder>
                <w:docPart w:val="34F4B64C32654146BA54BBC2B9875EC1"/>
              </w:placeholder>
            </w:sdtPr>
            <w:sdtEndPr>
              <w:rPr>
                <w:rFonts w:ascii="Segoe UI Semibold" w:eastAsiaTheme="minorHAnsi" w:hAnsi="Segoe UI Semibold" w:cs="Segoe UI Semibold"/>
              </w:rPr>
            </w:sdtEndPr>
            <w:sdtContent>
              <w:p w14:paraId="27CF2009" w14:textId="26F501A8" w:rsidR="003A4818" w:rsidRDefault="003A4818" w:rsidP="003A4818">
                <w:pPr>
                  <w:pStyle w:val="BodyText"/>
                  <w:spacing w:before="40" w:after="40" w:line="240" w:lineRule="auto"/>
                  <w:rPr>
                    <w:rFonts w:eastAsia="Times New Roman"/>
                    <w:bCs/>
                    <w:sz w:val="20"/>
                    <w:szCs w:val="20"/>
                  </w:rPr>
                </w:pPr>
                <w:r w:rsidRPr="000B51E8">
                  <w:rPr>
                    <w:rFonts w:eastAsia="Times New Roman"/>
                    <w:bCs/>
                    <w:sz w:val="20"/>
                    <w:szCs w:val="20"/>
                  </w:rPr>
                  <w:t>Enter answer here.</w:t>
                </w:r>
              </w:p>
            </w:sdtContent>
          </w:sdt>
        </w:tc>
      </w:tr>
      <w:tr w:rsidR="003A4818" w:rsidRPr="003A4818" w14:paraId="74B287D3" w14:textId="77777777" w:rsidTr="003A4818">
        <w:trPr>
          <w:trHeight w:val="438"/>
        </w:trPr>
        <w:tc>
          <w:tcPr>
            <w:tcW w:w="9270" w:type="dxa"/>
            <w:shd w:val="clear" w:color="auto" w:fill="DEE6FA"/>
          </w:tcPr>
          <w:p w14:paraId="16D7ED2D" w14:textId="6E9233FF" w:rsidR="003A4818" w:rsidRPr="003A4818" w:rsidRDefault="003A4818" w:rsidP="00AC5BAD">
            <w:pPr>
              <w:pStyle w:val="FieldText"/>
              <w:spacing w:before="40" w:after="40"/>
              <w:ind w:left="433" w:hanging="270"/>
              <w:rPr>
                <w:rFonts w:ascii="Segoe UI Semibold" w:hAnsi="Segoe UI Semibold" w:cs="Segoe UI Semibold"/>
                <w:b w:val="0"/>
                <w:bCs/>
                <w:color w:val="0A3C7D"/>
                <w:sz w:val="20"/>
                <w:szCs w:val="20"/>
              </w:rPr>
            </w:pPr>
            <w:r>
              <w:rPr>
                <w:rFonts w:ascii="Segoe UI Semibold" w:hAnsi="Segoe UI Semibold" w:cs="Segoe UI Semibold"/>
                <w:b w:val="0"/>
                <w:bCs/>
                <w:color w:val="0A3C7D"/>
                <w:sz w:val="20"/>
                <w:szCs w:val="20"/>
              </w:rPr>
              <w:t xml:space="preserve">7b. </w:t>
            </w:r>
            <w:r w:rsidRPr="003A4818">
              <w:rPr>
                <w:rFonts w:ascii="Segoe UI Semibold" w:hAnsi="Segoe UI Semibold" w:cs="Segoe UI Semibold"/>
                <w:b w:val="0"/>
                <w:bCs/>
                <w:color w:val="0A3C7D"/>
                <w:sz w:val="20"/>
                <w:szCs w:val="20"/>
              </w:rPr>
              <w:t>How do you intend to allocate funding with the intention of benefiting a community identified as an overburdened community or vulnerable population, as defined in RCW 70A.02.010?</w:t>
            </w:r>
          </w:p>
        </w:tc>
      </w:tr>
      <w:tr w:rsidR="003A4818" w:rsidRPr="00820910" w14:paraId="6621015A" w14:textId="77777777" w:rsidTr="00BE59DD">
        <w:trPr>
          <w:trHeight w:val="438"/>
        </w:trPr>
        <w:tc>
          <w:tcPr>
            <w:tcW w:w="9270" w:type="dxa"/>
            <w:shd w:val="clear" w:color="auto" w:fill="auto"/>
          </w:tcPr>
          <w:sdt>
            <w:sdtPr>
              <w:rPr>
                <w:rFonts w:eastAsia="Times New Roman"/>
                <w:bCs/>
                <w:sz w:val="20"/>
                <w:szCs w:val="20"/>
              </w:rPr>
              <w:id w:val="1053820170"/>
              <w:placeholder>
                <w:docPart w:val="538F45A0E4564C70841C92B2042447BF"/>
              </w:placeholder>
            </w:sdtPr>
            <w:sdtEndPr>
              <w:rPr>
                <w:rFonts w:ascii="Segoe UI Semibold" w:eastAsiaTheme="minorHAnsi" w:hAnsi="Segoe UI Semibold" w:cs="Segoe UI Semibold"/>
              </w:rPr>
            </w:sdtEndPr>
            <w:sdtContent>
              <w:p w14:paraId="3DEDC811" w14:textId="2FE3426D" w:rsidR="003A4818" w:rsidRDefault="003A4818" w:rsidP="003A4818">
                <w:pPr>
                  <w:pStyle w:val="BodyText"/>
                  <w:spacing w:before="40" w:after="40" w:line="240" w:lineRule="auto"/>
                  <w:rPr>
                    <w:rFonts w:eastAsia="Times New Roman"/>
                    <w:bCs/>
                    <w:sz w:val="20"/>
                    <w:szCs w:val="20"/>
                  </w:rPr>
                </w:pPr>
                <w:r w:rsidRPr="00B73AF9">
                  <w:rPr>
                    <w:rFonts w:eastAsia="Times New Roman"/>
                    <w:bCs/>
                    <w:sz w:val="20"/>
                    <w:szCs w:val="20"/>
                  </w:rPr>
                  <w:t>Enter answer here.</w:t>
                </w:r>
              </w:p>
            </w:sdtContent>
          </w:sdt>
        </w:tc>
      </w:tr>
      <w:tr w:rsidR="003A4818" w:rsidRPr="003A4818" w14:paraId="2BACC2F5" w14:textId="77777777" w:rsidTr="003A4818">
        <w:trPr>
          <w:trHeight w:val="438"/>
        </w:trPr>
        <w:tc>
          <w:tcPr>
            <w:tcW w:w="9270" w:type="dxa"/>
            <w:shd w:val="clear" w:color="auto" w:fill="DEE6FA"/>
          </w:tcPr>
          <w:p w14:paraId="1B3DC49F" w14:textId="17AD55FC" w:rsidR="003A4818" w:rsidRPr="003A4818" w:rsidRDefault="003A4818" w:rsidP="00AC5BAD">
            <w:pPr>
              <w:pStyle w:val="FieldText"/>
              <w:spacing w:before="40" w:after="40"/>
              <w:ind w:left="433" w:hanging="270"/>
              <w:rPr>
                <w:rFonts w:ascii="Segoe UI Semibold" w:hAnsi="Segoe UI Semibold" w:cs="Segoe UI Semibold"/>
                <w:b w:val="0"/>
                <w:bCs/>
                <w:color w:val="0A3C7D"/>
                <w:sz w:val="20"/>
                <w:szCs w:val="20"/>
              </w:rPr>
            </w:pPr>
            <w:r>
              <w:rPr>
                <w:rFonts w:ascii="Segoe UI Semibold" w:hAnsi="Segoe UI Semibold" w:cs="Segoe UI Semibold"/>
                <w:b w:val="0"/>
                <w:bCs/>
                <w:color w:val="0A3C7D"/>
                <w:sz w:val="20"/>
                <w:szCs w:val="20"/>
              </w:rPr>
              <w:t xml:space="preserve">7c. </w:t>
            </w:r>
            <w:r w:rsidRPr="003A4818">
              <w:rPr>
                <w:rFonts w:ascii="Segoe UI Semibold" w:hAnsi="Segoe UI Semibold" w:cs="Segoe UI Semibold"/>
                <w:b w:val="0"/>
                <w:bCs/>
                <w:color w:val="0A3C7D"/>
                <w:sz w:val="20"/>
                <w:szCs w:val="20"/>
              </w:rPr>
              <w:t>What portion of funding is intended to benefit the community identified as an overburdened community or vulnerable population, as defined in RCW 70A.02.010?  Please provide a dollar amount.</w:t>
            </w:r>
          </w:p>
        </w:tc>
      </w:tr>
      <w:tr w:rsidR="003A4818" w:rsidRPr="00820910" w14:paraId="68873381" w14:textId="77777777" w:rsidTr="00BE59DD">
        <w:trPr>
          <w:trHeight w:val="438"/>
        </w:trPr>
        <w:tc>
          <w:tcPr>
            <w:tcW w:w="9270" w:type="dxa"/>
            <w:shd w:val="clear" w:color="auto" w:fill="auto"/>
          </w:tcPr>
          <w:sdt>
            <w:sdtPr>
              <w:rPr>
                <w:rFonts w:eastAsia="Times New Roman"/>
                <w:bCs/>
                <w:sz w:val="20"/>
                <w:szCs w:val="20"/>
              </w:rPr>
              <w:id w:val="-298464092"/>
              <w:placeholder>
                <w:docPart w:val="0CAFA19CDB5347A78581AD02572DB11E"/>
              </w:placeholder>
            </w:sdtPr>
            <w:sdtEndPr>
              <w:rPr>
                <w:rFonts w:ascii="Segoe UI Semibold" w:eastAsiaTheme="minorHAnsi" w:hAnsi="Segoe UI Semibold" w:cs="Segoe UI Semibold"/>
              </w:rPr>
            </w:sdtEndPr>
            <w:sdtContent>
              <w:p w14:paraId="1DBFF784" w14:textId="2A5A04BE" w:rsidR="003A4818" w:rsidRDefault="003A4818" w:rsidP="003A4818">
                <w:pPr>
                  <w:pStyle w:val="BodyText"/>
                  <w:spacing w:before="40" w:after="40" w:line="240" w:lineRule="auto"/>
                  <w:rPr>
                    <w:rFonts w:eastAsia="Times New Roman"/>
                    <w:bCs/>
                    <w:sz w:val="20"/>
                    <w:szCs w:val="20"/>
                  </w:rPr>
                </w:pPr>
                <w:r w:rsidRPr="00056069">
                  <w:rPr>
                    <w:rFonts w:eastAsia="Times New Roman"/>
                    <w:bCs/>
                    <w:sz w:val="20"/>
                    <w:szCs w:val="20"/>
                  </w:rPr>
                  <w:t>Enter answer here.</w:t>
                </w:r>
              </w:p>
            </w:sdtContent>
          </w:sdt>
        </w:tc>
      </w:tr>
      <w:tr w:rsidR="003A4818" w:rsidRPr="003A4818" w14:paraId="076103D8" w14:textId="77777777" w:rsidTr="003A4818">
        <w:trPr>
          <w:trHeight w:val="438"/>
        </w:trPr>
        <w:tc>
          <w:tcPr>
            <w:tcW w:w="9270" w:type="dxa"/>
            <w:shd w:val="clear" w:color="auto" w:fill="DEE6FA"/>
          </w:tcPr>
          <w:p w14:paraId="30855D82" w14:textId="63FA9BB8" w:rsidR="003A4818" w:rsidRPr="003A4818" w:rsidRDefault="003A4818" w:rsidP="00AC5BAD">
            <w:pPr>
              <w:pStyle w:val="FieldText"/>
              <w:spacing w:before="40" w:after="40"/>
              <w:ind w:left="433" w:hanging="270"/>
              <w:rPr>
                <w:rFonts w:ascii="Segoe UI Semibold" w:hAnsi="Segoe UI Semibold" w:cs="Segoe UI Semibold"/>
                <w:b w:val="0"/>
                <w:bCs/>
                <w:color w:val="0A3C7D"/>
                <w:sz w:val="20"/>
                <w:szCs w:val="20"/>
              </w:rPr>
            </w:pPr>
            <w:r>
              <w:rPr>
                <w:rFonts w:ascii="Segoe UI Semibold" w:hAnsi="Segoe UI Semibold" w:cs="Segoe UI Semibold"/>
                <w:b w:val="0"/>
                <w:bCs/>
                <w:color w:val="0A3C7D"/>
                <w:sz w:val="20"/>
                <w:szCs w:val="20"/>
              </w:rPr>
              <w:t xml:space="preserve">7d. </w:t>
            </w:r>
            <w:r w:rsidRPr="003A4818">
              <w:rPr>
                <w:rFonts w:ascii="Segoe UI Semibold" w:hAnsi="Segoe UI Semibold" w:cs="Segoe UI Semibold"/>
                <w:b w:val="0"/>
                <w:bCs/>
                <w:color w:val="0A3C7D"/>
                <w:sz w:val="20"/>
                <w:szCs w:val="20"/>
              </w:rPr>
              <w:t>Do you intend to communicate with the impacted community identified an overburdened community or vulnerable population, as defined in RCW 70A.02.010?  If so, please summarize the manner and form of communication.</w:t>
            </w:r>
          </w:p>
        </w:tc>
      </w:tr>
      <w:tr w:rsidR="003A4818" w:rsidRPr="00820910" w14:paraId="53B1EF7D" w14:textId="77777777" w:rsidTr="00BE59DD">
        <w:trPr>
          <w:trHeight w:val="438"/>
        </w:trPr>
        <w:tc>
          <w:tcPr>
            <w:tcW w:w="9270" w:type="dxa"/>
            <w:shd w:val="clear" w:color="auto" w:fill="auto"/>
          </w:tcPr>
          <w:sdt>
            <w:sdtPr>
              <w:rPr>
                <w:rFonts w:eastAsia="Times New Roman"/>
                <w:bCs/>
                <w:sz w:val="20"/>
                <w:szCs w:val="20"/>
              </w:rPr>
              <w:id w:val="-1102190990"/>
              <w:placeholder>
                <w:docPart w:val="3F5C35EA2DE54ED2A84FB3FFBA8DC949"/>
              </w:placeholder>
            </w:sdtPr>
            <w:sdtEndPr>
              <w:rPr>
                <w:rFonts w:ascii="Segoe UI Semibold" w:eastAsiaTheme="minorHAnsi" w:hAnsi="Segoe UI Semibold" w:cs="Segoe UI Semibold"/>
              </w:rPr>
            </w:sdtEndPr>
            <w:sdtContent>
              <w:p w14:paraId="2FDD311D" w14:textId="29352EFF" w:rsidR="003A4818" w:rsidRDefault="003A4818" w:rsidP="003A4818">
                <w:pPr>
                  <w:pStyle w:val="BodyText"/>
                  <w:spacing w:before="40" w:after="40" w:line="240" w:lineRule="auto"/>
                  <w:rPr>
                    <w:rFonts w:eastAsia="Times New Roman"/>
                    <w:bCs/>
                    <w:sz w:val="20"/>
                    <w:szCs w:val="20"/>
                  </w:rPr>
                </w:pPr>
                <w:r w:rsidRPr="00AC37C4">
                  <w:rPr>
                    <w:rFonts w:eastAsia="Times New Roman"/>
                    <w:bCs/>
                    <w:sz w:val="20"/>
                    <w:szCs w:val="20"/>
                  </w:rPr>
                  <w:t>Enter answer here.</w:t>
                </w:r>
              </w:p>
            </w:sdtContent>
          </w:sdt>
        </w:tc>
      </w:tr>
      <w:tr w:rsidR="00820910" w:rsidRPr="00820910" w14:paraId="0CA758FB" w14:textId="77777777" w:rsidTr="00BE59DD">
        <w:trPr>
          <w:trHeight w:val="438"/>
        </w:trPr>
        <w:tc>
          <w:tcPr>
            <w:tcW w:w="9270" w:type="dxa"/>
            <w:shd w:val="clear" w:color="auto" w:fill="DEE6FA"/>
          </w:tcPr>
          <w:p w14:paraId="324498D1" w14:textId="77777777" w:rsidR="00DE4740" w:rsidRPr="00820910" w:rsidRDefault="00DE4740" w:rsidP="00820910">
            <w:pPr>
              <w:pStyle w:val="FieldText"/>
              <w:spacing w:before="40" w:after="40"/>
              <w:rPr>
                <w:rFonts w:ascii="Segoe UI Semibold" w:hAnsi="Segoe UI Semibold" w:cs="Segoe UI Semibold"/>
                <w:bCs/>
                <w:sz w:val="20"/>
                <w:szCs w:val="20"/>
              </w:rPr>
            </w:pPr>
            <w:r w:rsidRPr="00820910">
              <w:rPr>
                <w:rFonts w:ascii="Segoe UI Semibold" w:hAnsi="Segoe UI Semibold" w:cs="Segoe UI Semibold"/>
                <w:b w:val="0"/>
                <w:bCs/>
                <w:color w:val="0A3C7D"/>
                <w:sz w:val="20"/>
                <w:szCs w:val="20"/>
              </w:rPr>
              <w:t>8. Additional information. You may attach or provide below any additional information to further describe the public health issue or proposed project.</w:t>
            </w:r>
            <w:r w:rsidRPr="00820910">
              <w:rPr>
                <w:rFonts w:ascii="Segoe UI Semibold" w:hAnsi="Segoe UI Semibold" w:cs="Segoe UI Semibold"/>
                <w:bCs/>
                <w:sz w:val="20"/>
                <w:szCs w:val="20"/>
              </w:rPr>
              <w:t xml:space="preserve"> </w:t>
            </w:r>
          </w:p>
        </w:tc>
      </w:tr>
      <w:tr w:rsidR="00820910" w:rsidRPr="00820910" w14:paraId="6B02313A" w14:textId="77777777" w:rsidTr="00BE59DD">
        <w:trPr>
          <w:trHeight w:val="438"/>
        </w:trPr>
        <w:tc>
          <w:tcPr>
            <w:tcW w:w="9270" w:type="dxa"/>
            <w:shd w:val="clear" w:color="auto" w:fill="auto"/>
          </w:tcPr>
          <w:sdt>
            <w:sdtPr>
              <w:rPr>
                <w:rFonts w:eastAsia="Times New Roman"/>
                <w:bCs/>
                <w:sz w:val="20"/>
                <w:szCs w:val="20"/>
              </w:rPr>
              <w:id w:val="-568190443"/>
              <w:placeholder>
                <w:docPart w:val="185C90A6BB7847C493183FD10ED7F9BA"/>
              </w:placeholder>
            </w:sdtPr>
            <w:sdtEndPr>
              <w:rPr>
                <w:rFonts w:ascii="Segoe UI Semibold" w:eastAsiaTheme="minorHAnsi" w:hAnsi="Segoe UI Semibold" w:cs="Segoe UI Semibold"/>
              </w:rPr>
            </w:sdtEndPr>
            <w:sdtContent>
              <w:p w14:paraId="158A0583" w14:textId="2D824345" w:rsidR="00DE4740" w:rsidRPr="00820910" w:rsidRDefault="0023386A" w:rsidP="0023386A">
                <w:pPr>
                  <w:pStyle w:val="BodyText"/>
                  <w:spacing w:before="40" w:after="40" w:line="240" w:lineRule="auto"/>
                  <w:rPr>
                    <w:rFonts w:ascii="Segoe UI Semibold" w:hAnsi="Segoe UI Semibold" w:cs="Segoe UI Semibold"/>
                    <w:bCs/>
                    <w:sz w:val="20"/>
                    <w:szCs w:val="20"/>
                  </w:rPr>
                </w:pPr>
                <w:r w:rsidRPr="00820910">
                  <w:rPr>
                    <w:rFonts w:eastAsia="Times New Roman"/>
                    <w:bCs/>
                    <w:sz w:val="20"/>
                    <w:szCs w:val="20"/>
                  </w:rPr>
                  <w:t>Enter answer here.</w:t>
                </w:r>
              </w:p>
            </w:sdtContent>
          </w:sdt>
        </w:tc>
      </w:tr>
    </w:tbl>
    <w:p w14:paraId="2D7F18F4" w14:textId="77777777" w:rsidR="00784D23" w:rsidRPr="00225C2A" w:rsidRDefault="00784D23" w:rsidP="008A0481">
      <w:pPr>
        <w:ind w:left="360" w:hanging="360"/>
      </w:pPr>
    </w:p>
    <w:sectPr w:rsidR="00784D23" w:rsidRPr="00225C2A" w:rsidSect="00565339">
      <w:headerReference w:type="first" r:id="rId29"/>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CEC20" w14:textId="77777777" w:rsidR="00642773" w:rsidRDefault="00642773" w:rsidP="00336457">
      <w:r>
        <w:separator/>
      </w:r>
    </w:p>
  </w:endnote>
  <w:endnote w:type="continuationSeparator" w:id="0">
    <w:p w14:paraId="20344019" w14:textId="77777777" w:rsidR="00642773" w:rsidRDefault="00642773" w:rsidP="0033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1271232"/>
      <w:docPartObj>
        <w:docPartGallery w:val="Page Numbers (Bottom of Page)"/>
        <w:docPartUnique/>
      </w:docPartObj>
    </w:sdtPr>
    <w:sdtEndPr>
      <w:rPr>
        <w:noProof/>
      </w:rPr>
    </w:sdtEndPr>
    <w:sdtContent>
      <w:p w14:paraId="1866DAD9" w14:textId="3F8C7117" w:rsidR="00E25469" w:rsidRPr="00784D23" w:rsidRDefault="00784D23" w:rsidP="00784D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9756892"/>
      <w:docPartObj>
        <w:docPartGallery w:val="Page Numbers (Bottom of Page)"/>
        <w:docPartUnique/>
      </w:docPartObj>
    </w:sdtPr>
    <w:sdtEndPr>
      <w:rPr>
        <w:noProof/>
      </w:rPr>
    </w:sdtEndPr>
    <w:sdtContent>
      <w:p w14:paraId="6529F8E2" w14:textId="17A990F9" w:rsidR="00004C05" w:rsidRDefault="00004C05" w:rsidP="00004C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BE821" w14:textId="77777777" w:rsidR="00642773" w:rsidRDefault="00642773" w:rsidP="00336457">
      <w:r>
        <w:separator/>
      </w:r>
    </w:p>
  </w:footnote>
  <w:footnote w:type="continuationSeparator" w:id="0">
    <w:p w14:paraId="1FB43527" w14:textId="77777777" w:rsidR="00642773" w:rsidRDefault="00642773" w:rsidP="0033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018C8" w14:textId="61666A03" w:rsidR="00225C2A" w:rsidRPr="00F94026" w:rsidRDefault="00004C05" w:rsidP="00F94026">
    <w:pPr>
      <w:pStyle w:val="Header"/>
      <w:tabs>
        <w:tab w:val="clear" w:pos="9360"/>
      </w:tabs>
      <w:spacing w:before="0"/>
      <w:ind w:left="1620" w:right="-720"/>
      <w:rPr>
        <w:color w:val="3069B2"/>
      </w:rPr>
    </w:pPr>
    <w:bookmarkStart w:id="3" w:name="_Hlk132708523"/>
    <w:bookmarkStart w:id="4" w:name="_Hlk132708524"/>
    <w:r>
      <w:rPr>
        <w:color w:val="3069B2"/>
      </w:rPr>
      <w:t>Drinking Water State Revolving Fund</w:t>
    </w:r>
  </w:p>
  <w:p w14:paraId="34939908" w14:textId="30FDD6F3" w:rsidR="00225C2A" w:rsidRPr="00F94026" w:rsidRDefault="00784D23" w:rsidP="00F94026">
    <w:pPr>
      <w:pStyle w:val="Header"/>
      <w:tabs>
        <w:tab w:val="clear" w:pos="9360"/>
      </w:tabs>
      <w:spacing w:before="0"/>
      <w:ind w:left="1620" w:right="-720"/>
      <w:rPr>
        <w:b/>
        <w:color w:val="3069B2"/>
        <w:sz w:val="48"/>
        <w:szCs w:val="42"/>
      </w:rPr>
    </w:pPr>
    <w:r w:rsidRPr="00F94026">
      <w:rPr>
        <w:noProof/>
        <w:color w:val="3069B2"/>
      </w:rPr>
      <w:drawing>
        <wp:anchor distT="0" distB="0" distL="114300" distR="114300" simplePos="0" relativeHeight="251662336" behindDoc="0" locked="0" layoutInCell="1" allowOverlap="1" wp14:anchorId="53240969" wp14:editId="41EF481C">
          <wp:simplePos x="0" y="0"/>
          <wp:positionH relativeFrom="margin">
            <wp:align>left</wp:align>
          </wp:positionH>
          <wp:positionV relativeFrom="paragraph">
            <wp:posOffset>1905</wp:posOffset>
          </wp:positionV>
          <wp:extent cx="914400" cy="914400"/>
          <wp:effectExtent l="0" t="0" r="0" b="0"/>
          <wp:wrapNone/>
          <wp:docPr id="1714873972" name="Picture 171487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sdt>
      <w:sdtPr>
        <w:rPr>
          <w:b/>
          <w:color w:val="3069B2"/>
          <w:sz w:val="48"/>
          <w:szCs w:val="42"/>
        </w:rPr>
        <w:alias w:val="Title"/>
        <w:tag w:val=""/>
        <w:id w:val="302979682"/>
        <w:placeholder>
          <w:docPart w:val="F4A4A877710A4530ACEF2078881B7F24"/>
        </w:placeholder>
        <w:dataBinding w:prefixMappings="xmlns:ns0='http://purl.org/dc/elements/1.1/' xmlns:ns1='http://schemas.openxmlformats.org/package/2006/metadata/core-properties' " w:xpath="/ns1:coreProperties[1]/ns0:title[1]" w:storeItemID="{6C3C8BC8-F283-45AE-878A-BAB7291924A1}"/>
        <w:text/>
      </w:sdtPr>
      <w:sdtEndPr/>
      <w:sdtContent>
        <w:r w:rsidR="00004C05">
          <w:rPr>
            <w:b/>
            <w:color w:val="3069B2"/>
            <w:sz w:val="48"/>
            <w:szCs w:val="42"/>
          </w:rPr>
          <w:t>Alternative Drinking Water Program Application for Funding</w:t>
        </w:r>
      </w:sdtContent>
    </w:sdt>
  </w:p>
  <w:p w14:paraId="1D62A2CC" w14:textId="590F81C6" w:rsidR="00225C2A" w:rsidRPr="00F94026" w:rsidRDefault="009E031D" w:rsidP="00004C05">
    <w:pPr>
      <w:pStyle w:val="Header"/>
      <w:spacing w:before="0" w:after="240"/>
      <w:ind w:left="1627"/>
      <w:rPr>
        <w:color w:val="3069B2"/>
      </w:rPr>
    </w:pPr>
    <w:sdt>
      <w:sdtPr>
        <w:rPr>
          <w:color w:val="3069B2"/>
        </w:rPr>
        <w:alias w:val="Number"/>
        <w:tag w:val="p69d"/>
        <w:id w:val="1996524588"/>
        <w:placeholder>
          <w:docPart w:val="1E12C27B577E4BADBA9D5F2A840660B5"/>
        </w:placeholder>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EndPr/>
      <w:sdtContent>
        <w:r w:rsidR="00225C2A" w:rsidRPr="00F94026">
          <w:rPr>
            <w:color w:val="3069B2"/>
          </w:rPr>
          <w:t>331-</w:t>
        </w:r>
        <w:r w:rsidR="00004C05">
          <w:rPr>
            <w:color w:val="3069B2"/>
          </w:rPr>
          <w:t>738</w:t>
        </w:r>
      </w:sdtContent>
    </w:sdt>
    <w:r w:rsidR="00225C2A" w:rsidRPr="00F94026">
      <w:rPr>
        <w:color w:val="3069B2"/>
      </w:rPr>
      <w:t xml:space="preserve"> • </w:t>
    </w:r>
    <w:sdt>
      <w:sdtPr>
        <w:rPr>
          <w:color w:val="3069B2"/>
        </w:rPr>
        <w:alias w:val="Publish Date"/>
        <w:tag w:val=""/>
        <w:id w:val="-583379053"/>
        <w:placeholder>
          <w:docPart w:val="11B5E49706DF43438716FC37BECD5AA8"/>
        </w:placeholder>
        <w:dataBinding w:prefixMappings="xmlns:ns0='http://schemas.microsoft.com/office/2006/coverPageProps' " w:xpath="/ns0:CoverPageProperties[1]/ns0:PublishDate[1]" w:storeItemID="{55AF091B-3C7A-41E3-B477-F2FDAA23CFDA}"/>
        <w:date w:fullDate="2024-05-09T00:00:00Z">
          <w:dateFormat w:val="M/d/yyyy"/>
          <w:lid w:val="en-US"/>
          <w:storeMappedDataAs w:val="dateTime"/>
          <w:calendar w:val="gregorian"/>
        </w:date>
      </w:sdtPr>
      <w:sdtEndPr/>
      <w:sdtContent>
        <w:r w:rsidR="00053C82">
          <w:rPr>
            <w:color w:val="3069B2"/>
          </w:rPr>
          <w:t>5/9/2024</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4B7A7" w14:textId="07F16308" w:rsidR="00565339" w:rsidRPr="00565339" w:rsidRDefault="00565339" w:rsidP="0056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1363C"/>
    <w:multiLevelType w:val="hybridMultilevel"/>
    <w:tmpl w:val="92F09730"/>
    <w:lvl w:ilvl="0" w:tplc="891EE960">
      <w:start w:val="1"/>
      <w:numFmt w:val="bullet"/>
      <w:lvlText w:val=""/>
      <w:lvlJc w:val="left"/>
      <w:pPr>
        <w:ind w:left="720" w:hanging="360"/>
      </w:pPr>
      <w:rPr>
        <w:rFonts w:ascii="Wingdings" w:hAnsi="Wingdings" w:hint="default"/>
        <w:color w:val="3069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461EC"/>
    <w:multiLevelType w:val="hybridMultilevel"/>
    <w:tmpl w:val="C6F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856095">
    <w:abstractNumId w:val="1"/>
  </w:num>
  <w:num w:numId="2" w16cid:durableId="212417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activeWritingStyle w:appName="MSWord" w:lang="en-US" w:vendorID="64" w:dllVersion="6"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WCTTxIVEfWKkZMPCXQHIzXGsYzjaJKjxNsEr4IqeA2m57nHRZpXO709Xys3iCLZ3QGvZM3XsjkAlM7UHkwOZ2Q==" w:salt="fkNpNZH6KDvl5ttYFzO+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8B"/>
    <w:rsid w:val="00003512"/>
    <w:rsid w:val="00004C05"/>
    <w:rsid w:val="00007621"/>
    <w:rsid w:val="00035288"/>
    <w:rsid w:val="00053C82"/>
    <w:rsid w:val="00076AE5"/>
    <w:rsid w:val="000E2CDC"/>
    <w:rsid w:val="00107B1F"/>
    <w:rsid w:val="00140780"/>
    <w:rsid w:val="00153041"/>
    <w:rsid w:val="00184597"/>
    <w:rsid w:val="00221830"/>
    <w:rsid w:val="00225C2A"/>
    <w:rsid w:val="0023386A"/>
    <w:rsid w:val="00245AE3"/>
    <w:rsid w:val="00280A76"/>
    <w:rsid w:val="00301F65"/>
    <w:rsid w:val="00336457"/>
    <w:rsid w:val="0035002D"/>
    <w:rsid w:val="003516F1"/>
    <w:rsid w:val="00367777"/>
    <w:rsid w:val="003A4818"/>
    <w:rsid w:val="003A6CC9"/>
    <w:rsid w:val="003C5621"/>
    <w:rsid w:val="003F153C"/>
    <w:rsid w:val="00485D21"/>
    <w:rsid w:val="004A4F7A"/>
    <w:rsid w:val="004C0C9B"/>
    <w:rsid w:val="004D53FA"/>
    <w:rsid w:val="00542A63"/>
    <w:rsid w:val="00565339"/>
    <w:rsid w:val="00575BBA"/>
    <w:rsid w:val="005D581A"/>
    <w:rsid w:val="005E10EE"/>
    <w:rsid w:val="0060380A"/>
    <w:rsid w:val="00642773"/>
    <w:rsid w:val="00671D5E"/>
    <w:rsid w:val="00692119"/>
    <w:rsid w:val="006A7648"/>
    <w:rsid w:val="007033DB"/>
    <w:rsid w:val="007513C6"/>
    <w:rsid w:val="00773724"/>
    <w:rsid w:val="00784D23"/>
    <w:rsid w:val="00820910"/>
    <w:rsid w:val="008A0481"/>
    <w:rsid w:val="008A332B"/>
    <w:rsid w:val="008E19E1"/>
    <w:rsid w:val="00967F8B"/>
    <w:rsid w:val="009A2F09"/>
    <w:rsid w:val="009E031D"/>
    <w:rsid w:val="00A26A95"/>
    <w:rsid w:val="00A64198"/>
    <w:rsid w:val="00AB139E"/>
    <w:rsid w:val="00AC5BAD"/>
    <w:rsid w:val="00AE05F8"/>
    <w:rsid w:val="00AE45C8"/>
    <w:rsid w:val="00B21F0E"/>
    <w:rsid w:val="00B44B3A"/>
    <w:rsid w:val="00B469A6"/>
    <w:rsid w:val="00B55FF7"/>
    <w:rsid w:val="00B97D2B"/>
    <w:rsid w:val="00BB5665"/>
    <w:rsid w:val="00BE59DD"/>
    <w:rsid w:val="00BF4C30"/>
    <w:rsid w:val="00C366C9"/>
    <w:rsid w:val="00C37FEC"/>
    <w:rsid w:val="00C44AB7"/>
    <w:rsid w:val="00CA0916"/>
    <w:rsid w:val="00CA739F"/>
    <w:rsid w:val="00CB1408"/>
    <w:rsid w:val="00CB4FF0"/>
    <w:rsid w:val="00CF5F6B"/>
    <w:rsid w:val="00DC1F54"/>
    <w:rsid w:val="00DC4DAF"/>
    <w:rsid w:val="00DD4CBD"/>
    <w:rsid w:val="00DE4740"/>
    <w:rsid w:val="00E219F2"/>
    <w:rsid w:val="00E25469"/>
    <w:rsid w:val="00E43DEB"/>
    <w:rsid w:val="00E5051F"/>
    <w:rsid w:val="00EF4D8F"/>
    <w:rsid w:val="00F7523F"/>
    <w:rsid w:val="00F80892"/>
    <w:rsid w:val="00F94026"/>
    <w:rsid w:val="00FB134E"/>
    <w:rsid w:val="00F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79A0"/>
  <w15:chartTrackingRefBased/>
  <w15:docId w15:val="{61608714-7DE0-4AE8-A7E2-0B121E6F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23"/>
    <w:pPr>
      <w:spacing w:before="120" w:after="0"/>
    </w:pPr>
    <w:rPr>
      <w:rFonts w:ascii="Segoe UI" w:hAnsi="Segoe UI" w:cs="Segoe UI"/>
    </w:rPr>
  </w:style>
  <w:style w:type="paragraph" w:styleId="Heading1">
    <w:name w:val="heading 1"/>
    <w:basedOn w:val="Header"/>
    <w:next w:val="Normal"/>
    <w:link w:val="Heading1Char"/>
    <w:uiPriority w:val="9"/>
    <w:qFormat/>
    <w:rsid w:val="008A0481"/>
    <w:pPr>
      <w:outlineLvl w:val="0"/>
    </w:pPr>
    <w:rPr>
      <w:b/>
      <w:color w:val="0A3C7D"/>
      <w:sz w:val="36"/>
      <w:szCs w:val="32"/>
    </w:rPr>
  </w:style>
  <w:style w:type="paragraph" w:styleId="Heading2">
    <w:name w:val="heading 2"/>
    <w:basedOn w:val="Heading1"/>
    <w:next w:val="Normal"/>
    <w:link w:val="Heading2Char"/>
    <w:uiPriority w:val="9"/>
    <w:unhideWhenUsed/>
    <w:qFormat/>
    <w:rsid w:val="008A0481"/>
    <w:pPr>
      <w:spacing w:before="200"/>
      <w:outlineLvl w:val="1"/>
    </w:pPr>
    <w:rPr>
      <w:noProof/>
      <w:color w:val="0E51A6"/>
      <w:sz w:val="32"/>
    </w:rPr>
  </w:style>
  <w:style w:type="paragraph" w:styleId="Heading3">
    <w:name w:val="heading 3"/>
    <w:basedOn w:val="Normal"/>
    <w:next w:val="Normal"/>
    <w:link w:val="Heading3Char"/>
    <w:uiPriority w:val="9"/>
    <w:unhideWhenUsed/>
    <w:qFormat/>
    <w:rsid w:val="008A0481"/>
    <w:pPr>
      <w:keepNext/>
      <w:keepLines/>
      <w:outlineLvl w:val="2"/>
    </w:pPr>
    <w:rPr>
      <w:rFonts w:eastAsiaTheme="majorEastAsia" w:cstheme="majorBidi"/>
      <w:b/>
      <w:color w:val="3069B2"/>
      <w:sz w:val="28"/>
      <w:szCs w:val="24"/>
    </w:rPr>
  </w:style>
  <w:style w:type="paragraph" w:styleId="Heading4">
    <w:name w:val="heading 4"/>
    <w:basedOn w:val="Normal"/>
    <w:next w:val="Normal"/>
    <w:link w:val="Heading4Char"/>
    <w:uiPriority w:val="9"/>
    <w:unhideWhenUsed/>
    <w:qFormat/>
    <w:rsid w:val="008A0481"/>
    <w:pPr>
      <w:keepNext/>
      <w:keepLines/>
      <w:outlineLvl w:val="3"/>
    </w:pPr>
    <w:rPr>
      <w:rFonts w:eastAsiaTheme="majorEastAsia" w:cstheme="majorBidi"/>
      <w:iCs/>
      <w:color w:val="4E81C2"/>
      <w:sz w:val="24"/>
    </w:rPr>
  </w:style>
  <w:style w:type="paragraph" w:styleId="Heading5">
    <w:name w:val="heading 5"/>
    <w:basedOn w:val="Normal"/>
    <w:next w:val="Normal"/>
    <w:link w:val="Heading5Char"/>
    <w:uiPriority w:val="9"/>
    <w:unhideWhenUsed/>
    <w:qFormat/>
    <w:rsid w:val="008A0481"/>
    <w:pPr>
      <w:keepNext/>
      <w:keepLines/>
      <w:outlineLvl w:val="4"/>
    </w:pPr>
    <w:rPr>
      <w:rFonts w:eastAsiaTheme="majorEastAsia" w:cstheme="majorBidi"/>
      <w:i/>
      <w:color w:val="80A2D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57"/>
    <w:pPr>
      <w:tabs>
        <w:tab w:val="center" w:pos="4680"/>
        <w:tab w:val="right" w:pos="9360"/>
      </w:tabs>
      <w:spacing w:line="240" w:lineRule="auto"/>
    </w:pPr>
  </w:style>
  <w:style w:type="character" w:customStyle="1" w:styleId="HeaderChar">
    <w:name w:val="Header Char"/>
    <w:basedOn w:val="DefaultParagraphFont"/>
    <w:link w:val="Header"/>
    <w:uiPriority w:val="99"/>
    <w:rsid w:val="00336457"/>
  </w:style>
  <w:style w:type="paragraph" w:styleId="Footer">
    <w:name w:val="footer"/>
    <w:basedOn w:val="Normal"/>
    <w:link w:val="FooterChar"/>
    <w:uiPriority w:val="99"/>
    <w:unhideWhenUsed/>
    <w:rsid w:val="00336457"/>
    <w:pPr>
      <w:tabs>
        <w:tab w:val="center" w:pos="4680"/>
        <w:tab w:val="right" w:pos="9360"/>
      </w:tabs>
      <w:spacing w:line="240" w:lineRule="auto"/>
    </w:pPr>
  </w:style>
  <w:style w:type="character" w:customStyle="1" w:styleId="FooterChar">
    <w:name w:val="Footer Char"/>
    <w:basedOn w:val="DefaultParagraphFont"/>
    <w:link w:val="Footer"/>
    <w:uiPriority w:val="99"/>
    <w:rsid w:val="00336457"/>
  </w:style>
  <w:style w:type="character" w:customStyle="1" w:styleId="Heading2Char">
    <w:name w:val="Heading 2 Char"/>
    <w:basedOn w:val="DefaultParagraphFont"/>
    <w:link w:val="Heading2"/>
    <w:uiPriority w:val="9"/>
    <w:rsid w:val="008A0481"/>
    <w:rPr>
      <w:rFonts w:ascii="Segoe UI" w:hAnsi="Segoe UI" w:cs="Segoe UI"/>
      <w:b/>
      <w:noProof/>
      <w:color w:val="0E51A6"/>
      <w:sz w:val="32"/>
      <w:szCs w:val="32"/>
    </w:rPr>
  </w:style>
  <w:style w:type="character" w:customStyle="1" w:styleId="Heading1Char">
    <w:name w:val="Heading 1 Char"/>
    <w:basedOn w:val="DefaultParagraphFont"/>
    <w:link w:val="Heading1"/>
    <w:uiPriority w:val="9"/>
    <w:rsid w:val="008A0481"/>
    <w:rPr>
      <w:rFonts w:ascii="Segoe UI" w:hAnsi="Segoe UI" w:cs="Segoe UI"/>
      <w:b/>
      <w:color w:val="0A3C7D"/>
      <w:sz w:val="36"/>
      <w:szCs w:val="32"/>
    </w:rPr>
  </w:style>
  <w:style w:type="table" w:styleId="TableGrid">
    <w:name w:val="Table Grid"/>
    <w:basedOn w:val="TableNormal"/>
    <w:uiPriority w:val="39"/>
    <w:rsid w:val="00B9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EB"/>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E43DEB"/>
    <w:rPr>
      <w:rFonts w:ascii="Segoe UI" w:hAnsi="Segoe UI" w:cs="Segoe UI"/>
      <w:sz w:val="18"/>
      <w:szCs w:val="18"/>
    </w:rPr>
  </w:style>
  <w:style w:type="paragraph" w:styleId="ListParagraph">
    <w:name w:val="List Paragraph"/>
    <w:basedOn w:val="Normal"/>
    <w:uiPriority w:val="34"/>
    <w:qFormat/>
    <w:rsid w:val="00C366C9"/>
    <w:pPr>
      <w:ind w:left="720"/>
      <w:contextualSpacing/>
    </w:pPr>
  </w:style>
  <w:style w:type="character" w:styleId="CommentReference">
    <w:name w:val="annotation reference"/>
    <w:basedOn w:val="DefaultParagraphFont"/>
    <w:uiPriority w:val="99"/>
    <w:semiHidden/>
    <w:unhideWhenUsed/>
    <w:rsid w:val="00245AE3"/>
    <w:rPr>
      <w:sz w:val="16"/>
      <w:szCs w:val="16"/>
    </w:rPr>
  </w:style>
  <w:style w:type="paragraph" w:styleId="CommentText">
    <w:name w:val="annotation text"/>
    <w:basedOn w:val="Normal"/>
    <w:link w:val="CommentTextChar"/>
    <w:uiPriority w:val="99"/>
    <w:unhideWhenUsed/>
    <w:rsid w:val="00245AE3"/>
    <w:pPr>
      <w:spacing w:line="240" w:lineRule="auto"/>
    </w:pPr>
    <w:rPr>
      <w:sz w:val="20"/>
      <w:szCs w:val="20"/>
    </w:rPr>
  </w:style>
  <w:style w:type="character" w:customStyle="1" w:styleId="CommentTextChar">
    <w:name w:val="Comment Text Char"/>
    <w:basedOn w:val="DefaultParagraphFont"/>
    <w:link w:val="CommentText"/>
    <w:uiPriority w:val="99"/>
    <w:rsid w:val="00245AE3"/>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45AE3"/>
    <w:rPr>
      <w:b/>
      <w:bCs/>
    </w:rPr>
  </w:style>
  <w:style w:type="character" w:customStyle="1" w:styleId="CommentSubjectChar">
    <w:name w:val="Comment Subject Char"/>
    <w:basedOn w:val="CommentTextChar"/>
    <w:link w:val="CommentSubject"/>
    <w:uiPriority w:val="99"/>
    <w:semiHidden/>
    <w:rsid w:val="00245AE3"/>
    <w:rPr>
      <w:rFonts w:ascii="Segoe UI" w:hAnsi="Segoe UI" w:cs="Segoe UI"/>
      <w:b/>
      <w:bCs/>
      <w:sz w:val="20"/>
      <w:szCs w:val="20"/>
    </w:rPr>
  </w:style>
  <w:style w:type="paragraph" w:styleId="Revision">
    <w:name w:val="Revision"/>
    <w:hidden/>
    <w:uiPriority w:val="99"/>
    <w:semiHidden/>
    <w:rsid w:val="00245AE3"/>
    <w:pPr>
      <w:spacing w:after="0" w:line="240" w:lineRule="auto"/>
    </w:pPr>
    <w:rPr>
      <w:rFonts w:ascii="Segoe UI" w:hAnsi="Segoe UI" w:cs="Segoe UI"/>
    </w:rPr>
  </w:style>
  <w:style w:type="character" w:styleId="Hyperlink">
    <w:name w:val="Hyperlink"/>
    <w:basedOn w:val="DefaultParagraphFont"/>
    <w:uiPriority w:val="99"/>
    <w:unhideWhenUsed/>
    <w:rsid w:val="00245AE3"/>
    <w:rPr>
      <w:color w:val="0563C1" w:themeColor="hyperlink"/>
      <w:u w:val="single"/>
    </w:rPr>
  </w:style>
  <w:style w:type="character" w:styleId="PlaceholderText">
    <w:name w:val="Placeholder Text"/>
    <w:basedOn w:val="DefaultParagraphFont"/>
    <w:uiPriority w:val="99"/>
    <w:semiHidden/>
    <w:rsid w:val="00225C2A"/>
    <w:rPr>
      <w:color w:val="808080"/>
    </w:rPr>
  </w:style>
  <w:style w:type="character" w:styleId="SubtleEmphasis">
    <w:name w:val="Subtle Emphasis"/>
    <w:basedOn w:val="DefaultParagraphFont"/>
    <w:uiPriority w:val="19"/>
    <w:qFormat/>
    <w:rsid w:val="00225C2A"/>
    <w:rPr>
      <w:i/>
      <w:iCs/>
      <w:color w:val="404040" w:themeColor="text1" w:themeTint="BF"/>
    </w:rPr>
  </w:style>
  <w:style w:type="table" w:styleId="GridTable5Dark-Accent5">
    <w:name w:val="Grid Table 5 Dark Accent 5"/>
    <w:basedOn w:val="TableNormal"/>
    <w:uiPriority w:val="50"/>
    <w:rsid w:val="003C5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ODWTableStyle1">
    <w:name w:val="ODW Table Style 1"/>
    <w:basedOn w:val="GridTable5Dark-Accent5"/>
    <w:uiPriority w:val="99"/>
    <w:rsid w:val="00DC4DAF"/>
    <w:pPr>
      <w:jc w:val="center"/>
    </w:pPr>
    <w:rPr>
      <w:rFonts w:ascii="Segoe UI" w:hAnsi="Segoe UI"/>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
    <w:trPr>
      <w:cantSplit/>
    </w:trPr>
    <w:tcPr>
      <w:shd w:val="clear" w:color="auto" w:fill="DEE6EE"/>
      <w:vAlign w:val="center"/>
    </w:tcPr>
    <w:tblStylePr w:type="firstRow">
      <w:pPr>
        <w:jc w:val="center"/>
      </w:pPr>
      <w:rPr>
        <w:rFonts w:ascii="Segoe UI Light" w:hAnsi="Segoe UI Light"/>
        <w:b w:val="0"/>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background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BED3"/>
      </w:tcPr>
    </w:tblStylePr>
    <w:tblStylePr w:type="firstCol">
      <w:pPr>
        <w:jc w:val="right"/>
      </w:pPr>
      <w:rPr>
        <w:rFonts w:ascii="Segoe UI Light" w:hAnsi="Segoe UI Light"/>
        <w:b w:val="0"/>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background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BED3"/>
      </w:tcPr>
    </w:tblStylePr>
    <w:tblStylePr w:type="band1Vert">
      <w:tblPr/>
      <w:tcPr>
        <w:shd w:val="clear" w:color="auto" w:fill="DEE6EE"/>
      </w:tcPr>
    </w:tblStylePr>
    <w:tblStylePr w:type="band2Vert">
      <w:tblPr/>
      <w:tcPr>
        <w:shd w:val="clear" w:color="auto" w:fill="C5D2E1"/>
      </w:tcPr>
    </w:tblStylePr>
    <w:tblStylePr w:type="band1Horz">
      <w:tblPr/>
      <w:tcPr>
        <w:shd w:val="clear" w:color="auto" w:fill="DEE6EE"/>
      </w:tcPr>
    </w:tblStylePr>
    <w:tblStylePr w:type="band2Horz">
      <w:rPr>
        <w:rFonts w:ascii="Segoe UI" w:hAnsi="Segoe UI"/>
        <w:sz w:val="20"/>
      </w:rPr>
      <w:tblPr/>
      <w:tcPr>
        <w:shd w:val="clear" w:color="auto" w:fill="C5D2E1"/>
      </w:tcPr>
    </w:tblStylePr>
    <w:tblStylePr w:type="neCell">
      <w:rPr>
        <w:rFonts w:ascii="Segoe UI" w:hAnsi="Segoe UI"/>
        <w:b/>
      </w:rPr>
    </w:tblStylePr>
    <w:tblStylePr w:type="nwCell">
      <w:pPr>
        <w:jc w:val="right"/>
      </w:pPr>
      <w:rPr>
        <w:rFonts w:ascii="Segoe UI" w:hAnsi="Segoe UI"/>
        <w:b/>
        <w:color w:val="auto"/>
      </w:rPr>
    </w:tblStylePr>
    <w:tblStylePr w:type="seCell">
      <w:tblPr/>
      <w:tcPr>
        <w:shd w:val="clear" w:color="auto" w:fill="7D9BBB"/>
      </w:tcPr>
    </w:tblStylePr>
    <w:tblStylePr w:type="swCell">
      <w:rPr>
        <w:rFonts w:ascii="Segoe UI" w:hAnsi="Segoe UI"/>
        <w:b/>
        <w:color w:val="auto"/>
      </w:rPr>
      <w:tblPr/>
      <w:tcPr>
        <w:shd w:val="clear" w:color="auto" w:fill="FFFFFF" w:themeFill="background1"/>
      </w:tcPr>
    </w:tblStylePr>
  </w:style>
  <w:style w:type="character" w:customStyle="1" w:styleId="Heading3Char">
    <w:name w:val="Heading 3 Char"/>
    <w:basedOn w:val="DefaultParagraphFont"/>
    <w:link w:val="Heading3"/>
    <w:uiPriority w:val="9"/>
    <w:rsid w:val="008A0481"/>
    <w:rPr>
      <w:rFonts w:ascii="Segoe UI" w:eastAsiaTheme="majorEastAsia" w:hAnsi="Segoe UI" w:cstheme="majorBidi"/>
      <w:b/>
      <w:color w:val="3069B2"/>
      <w:sz w:val="28"/>
      <w:szCs w:val="24"/>
    </w:rPr>
  </w:style>
  <w:style w:type="character" w:customStyle="1" w:styleId="Heading4Char">
    <w:name w:val="Heading 4 Char"/>
    <w:basedOn w:val="DefaultParagraphFont"/>
    <w:link w:val="Heading4"/>
    <w:uiPriority w:val="9"/>
    <w:rsid w:val="008A0481"/>
    <w:rPr>
      <w:rFonts w:ascii="Segoe UI" w:eastAsiaTheme="majorEastAsia" w:hAnsi="Segoe UI" w:cstheme="majorBidi"/>
      <w:iCs/>
      <w:color w:val="4E81C2"/>
      <w:sz w:val="24"/>
    </w:rPr>
  </w:style>
  <w:style w:type="character" w:customStyle="1" w:styleId="Heading5Char">
    <w:name w:val="Heading 5 Char"/>
    <w:basedOn w:val="DefaultParagraphFont"/>
    <w:link w:val="Heading5"/>
    <w:uiPriority w:val="9"/>
    <w:rsid w:val="008A0481"/>
    <w:rPr>
      <w:rFonts w:ascii="Segoe UI" w:eastAsiaTheme="majorEastAsia" w:hAnsi="Segoe UI" w:cstheme="majorBidi"/>
      <w:i/>
      <w:color w:val="80A2D7"/>
    </w:rPr>
  </w:style>
  <w:style w:type="character" w:styleId="UnresolvedMention">
    <w:name w:val="Unresolved Mention"/>
    <w:basedOn w:val="DefaultParagraphFont"/>
    <w:uiPriority w:val="99"/>
    <w:semiHidden/>
    <w:unhideWhenUsed/>
    <w:rsid w:val="00004C05"/>
    <w:rPr>
      <w:color w:val="605E5C"/>
      <w:shd w:val="clear" w:color="auto" w:fill="E1DFDD"/>
    </w:rPr>
  </w:style>
  <w:style w:type="paragraph" w:customStyle="1" w:styleId="FieldText">
    <w:name w:val="Field Text"/>
    <w:basedOn w:val="BodyText"/>
    <w:next w:val="Normal"/>
    <w:link w:val="FieldTextChar"/>
    <w:rsid w:val="004D53FA"/>
    <w:pPr>
      <w:spacing w:before="0" w:after="0" w:line="240" w:lineRule="auto"/>
    </w:pPr>
    <w:rPr>
      <w:rFonts w:ascii="Arial" w:eastAsia="Times New Roman" w:hAnsi="Arial" w:cs="Times New Roman"/>
      <w:b/>
      <w:sz w:val="19"/>
      <w:szCs w:val="19"/>
    </w:rPr>
  </w:style>
  <w:style w:type="character" w:customStyle="1" w:styleId="FieldTextChar">
    <w:name w:val="Field Text Char"/>
    <w:link w:val="FieldText"/>
    <w:rsid w:val="004D53FA"/>
    <w:rPr>
      <w:rFonts w:ascii="Arial" w:eastAsia="Times New Roman" w:hAnsi="Arial" w:cs="Times New Roman"/>
      <w:b/>
      <w:sz w:val="19"/>
      <w:szCs w:val="19"/>
    </w:rPr>
  </w:style>
  <w:style w:type="paragraph" w:styleId="BodyText">
    <w:name w:val="Body Text"/>
    <w:basedOn w:val="Normal"/>
    <w:link w:val="BodyTextChar"/>
    <w:uiPriority w:val="99"/>
    <w:semiHidden/>
    <w:unhideWhenUsed/>
    <w:rsid w:val="004D53FA"/>
    <w:pPr>
      <w:spacing w:after="120"/>
    </w:pPr>
  </w:style>
  <w:style w:type="character" w:customStyle="1" w:styleId="BodyTextChar">
    <w:name w:val="Body Text Char"/>
    <w:basedOn w:val="DefaultParagraphFont"/>
    <w:link w:val="BodyText"/>
    <w:uiPriority w:val="99"/>
    <w:semiHidden/>
    <w:rsid w:val="004D53FA"/>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1805278">
      <w:bodyDiv w:val="1"/>
      <w:marLeft w:val="0"/>
      <w:marRight w:val="0"/>
      <w:marTop w:val="0"/>
      <w:marBottom w:val="0"/>
      <w:divBdr>
        <w:top w:val="none" w:sz="0" w:space="0" w:color="auto"/>
        <w:left w:val="none" w:sz="0" w:space="0" w:color="auto"/>
        <w:bottom w:val="none" w:sz="0" w:space="0" w:color="auto"/>
        <w:right w:val="none" w:sz="0" w:space="0" w:color="auto"/>
      </w:divBdr>
    </w:div>
    <w:div w:id="1385061257">
      <w:bodyDiv w:val="1"/>
      <w:marLeft w:val="0"/>
      <w:marRight w:val="0"/>
      <w:marTop w:val="0"/>
      <w:marBottom w:val="0"/>
      <w:divBdr>
        <w:top w:val="none" w:sz="0" w:space="0" w:color="auto"/>
        <w:left w:val="none" w:sz="0" w:space="0" w:color="auto"/>
        <w:bottom w:val="none" w:sz="0" w:space="0" w:color="auto"/>
        <w:right w:val="none" w:sz="0" w:space="0" w:color="auto"/>
      </w:divBdr>
    </w:div>
    <w:div w:id="14356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dw-adwp@doh.wa.gov?subject=Alternative%20Drinking%20Water%20Program" TargetMode="External"/><Relationship Id="rId18" Type="http://schemas.openxmlformats.org/officeDocument/2006/relationships/hyperlink" Target="https://app.leg.wa.gov/RCW/default.aspx?cite=70A.02.01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h.wa.gov/you-and-your-family/healthy-home/drinking-wa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dw-adwp@doh.wa.gov?subject=Alternative%20Drinking%20Water%20Progra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leg.wa.gov/RCW/default.aspx?cite=70A.02.080" TargetMode="External"/><Relationship Id="rId20" Type="http://schemas.openxmlformats.org/officeDocument/2006/relationships/hyperlink" Target="https://doh.wa.gov/community-and-environment/health-equity/environmental-jus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oh.information@doh.wa.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h.wa.gov/community-and-environment/health-equity/environmental-justice" TargetMode="External"/><Relationship Id="rId23" Type="http://schemas.openxmlformats.org/officeDocument/2006/relationships/image" Target="media/image1.png"/><Relationship Id="rId28" Type="http://schemas.openxmlformats.org/officeDocument/2006/relationships/hyperlink" Target="https://app.leg.wa.gov/RCW/default.aspx?cite=70A.02.010" TargetMode="External"/><Relationship Id="rId10" Type="http://schemas.openxmlformats.org/officeDocument/2006/relationships/webSettings" Target="webSettings.xml"/><Relationship Id="rId19" Type="http://schemas.openxmlformats.org/officeDocument/2006/relationships/hyperlink" Target="https://app.leg.wa.gov/RCW/default.aspx?cite=19.405.020"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dw-adwp@doh.wa.gov" TargetMode="External"/><Relationship Id="rId22" Type="http://schemas.openxmlformats.org/officeDocument/2006/relationships/hyperlink" Target="mailto:odw-adwp@doh.wa.gov"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PH\DW\Headquarters%20Operations\Communications%20and%20Outreach%20Section%20-%20C&amp;O\Publication%20Masters\Templates\Public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4A4A877710A4530ACEF2078881B7F24"/>
        <w:category>
          <w:name w:val="General"/>
          <w:gallery w:val="placeholder"/>
        </w:category>
        <w:types>
          <w:type w:val="bbPlcHdr"/>
        </w:types>
        <w:behaviors>
          <w:behavior w:val="content"/>
        </w:behaviors>
        <w:guid w:val="{2C90455F-2E52-4E7B-93D8-88308B589DFB}"/>
      </w:docPartPr>
      <w:docPartBody>
        <w:p w:rsidR="00BF553B" w:rsidRDefault="00BF553B" w:rsidP="00BF553B">
          <w:pPr>
            <w:pStyle w:val="F4A4A877710A4530ACEF2078881B7F24"/>
          </w:pPr>
          <w:r>
            <w:rPr>
              <w:rFonts w:ascii="Segoe UI" w:hAnsi="Segoe UI" w:cs="Segoe UI"/>
              <w:sz w:val="20"/>
              <w:szCs w:val="20"/>
            </w:rPr>
            <w:t xml:space="preserve">                   </w:t>
          </w:r>
        </w:p>
      </w:docPartBody>
    </w:docPart>
    <w:docPart>
      <w:docPartPr>
        <w:name w:val="1E12C27B577E4BADBA9D5F2A840660B5"/>
        <w:category>
          <w:name w:val="General"/>
          <w:gallery w:val="placeholder"/>
        </w:category>
        <w:types>
          <w:type w:val="bbPlcHdr"/>
        </w:types>
        <w:behaviors>
          <w:behavior w:val="content"/>
        </w:behaviors>
        <w:guid w:val="{6F0E67D3-F668-448B-9C9A-1B7AD926B28C}"/>
      </w:docPartPr>
      <w:docPartBody>
        <w:p w:rsidR="00BF553B" w:rsidRDefault="00BF553B" w:rsidP="00BF553B">
          <w:pPr>
            <w:pStyle w:val="1E12C27B577E4BADBA9D5F2A840660B5"/>
          </w:pPr>
          <w:r>
            <w:rPr>
              <w:rFonts w:ascii="Segoe UI" w:hAnsi="Segoe UI" w:cs="Segoe UI"/>
              <w:sz w:val="20"/>
              <w:szCs w:val="20"/>
            </w:rPr>
            <w:t xml:space="preserve">                           </w:t>
          </w:r>
        </w:p>
      </w:docPartBody>
    </w:docPart>
    <w:docPart>
      <w:docPartPr>
        <w:name w:val="11B5E49706DF43438716FC37BECD5AA8"/>
        <w:category>
          <w:name w:val="General"/>
          <w:gallery w:val="placeholder"/>
        </w:category>
        <w:types>
          <w:type w:val="bbPlcHdr"/>
        </w:types>
        <w:behaviors>
          <w:behavior w:val="content"/>
        </w:behaviors>
        <w:guid w:val="{72DCA9E7-7786-4BF1-8540-BA97FAF44612}"/>
      </w:docPartPr>
      <w:docPartBody>
        <w:p w:rsidR="00BF553B" w:rsidRDefault="00BF553B" w:rsidP="00BF553B">
          <w:pPr>
            <w:pStyle w:val="11B5E49706DF43438716FC37BECD5AA8"/>
          </w:pPr>
          <w:r>
            <w:rPr>
              <w:rFonts w:ascii="Segoe UI" w:hAnsi="Segoe UI" w:cs="Segoe UI"/>
              <w:sz w:val="20"/>
              <w:szCs w:val="20"/>
            </w:rPr>
            <w:t xml:space="preserve">                              </w:t>
          </w:r>
        </w:p>
      </w:docPartBody>
    </w:docPart>
    <w:docPart>
      <w:docPartPr>
        <w:name w:val="C804A45F6B74486F9E1E0FC3B84347B6"/>
        <w:category>
          <w:name w:val="General"/>
          <w:gallery w:val="placeholder"/>
        </w:category>
        <w:types>
          <w:type w:val="bbPlcHdr"/>
        </w:types>
        <w:behaviors>
          <w:behavior w:val="content"/>
        </w:behaviors>
        <w:guid w:val="{186850FB-2FCC-4535-AB43-61333449EE3D}"/>
      </w:docPartPr>
      <w:docPartBody>
        <w:p w:rsidR="00BF553B" w:rsidRDefault="00BF553B" w:rsidP="00BF553B">
          <w:pPr>
            <w:pStyle w:val="C804A45F6B74486F9E1E0FC3B84347B6"/>
          </w:pPr>
          <w:r>
            <w:rPr>
              <w:rFonts w:ascii="Segoe UI" w:hAnsi="Segoe UI" w:cs="Segoe UI"/>
              <w:sz w:val="20"/>
              <w:szCs w:val="20"/>
            </w:rPr>
            <w:t xml:space="preserve">                   </w:t>
          </w:r>
        </w:p>
      </w:docPartBody>
    </w:docPart>
    <w:docPart>
      <w:docPartPr>
        <w:name w:val="C8EBCCA05B9E41E9AF3ED2D7D2D08C51"/>
        <w:category>
          <w:name w:val="General"/>
          <w:gallery w:val="placeholder"/>
        </w:category>
        <w:types>
          <w:type w:val="bbPlcHdr"/>
        </w:types>
        <w:behaviors>
          <w:behavior w:val="content"/>
        </w:behaviors>
        <w:guid w:val="{6389EDC1-EDD1-4720-AA6F-33EA617CEDFB}"/>
      </w:docPartPr>
      <w:docPartBody>
        <w:p w:rsidR="00BF553B" w:rsidRDefault="00BF553B" w:rsidP="00BF553B">
          <w:pPr>
            <w:pStyle w:val="C8EBCCA05B9E41E9AF3ED2D7D2D08C51"/>
          </w:pPr>
          <w:r>
            <w:rPr>
              <w:rFonts w:ascii="Segoe UI" w:hAnsi="Segoe UI" w:cs="Segoe UI"/>
              <w:sz w:val="20"/>
              <w:szCs w:val="20"/>
            </w:rPr>
            <w:t xml:space="preserve">                                              </w:t>
          </w:r>
        </w:p>
      </w:docPartBody>
    </w:docPart>
    <w:docPart>
      <w:docPartPr>
        <w:name w:val="C9178B74D6D243E9B68254BE95B14422"/>
        <w:category>
          <w:name w:val="General"/>
          <w:gallery w:val="placeholder"/>
        </w:category>
        <w:types>
          <w:type w:val="bbPlcHdr"/>
        </w:types>
        <w:behaviors>
          <w:behavior w:val="content"/>
        </w:behaviors>
        <w:guid w:val="{76B3C170-9466-4A79-9483-F1C059363E09}"/>
      </w:docPartPr>
      <w:docPartBody>
        <w:p w:rsidR="00BF553B" w:rsidRDefault="00BF553B" w:rsidP="00BF553B">
          <w:pPr>
            <w:pStyle w:val="C9178B74D6D243E9B68254BE95B14422"/>
          </w:pPr>
          <w:r>
            <w:rPr>
              <w:rFonts w:ascii="Segoe UI" w:hAnsi="Segoe UI" w:cs="Segoe UI"/>
              <w:sz w:val="20"/>
              <w:szCs w:val="20"/>
            </w:rPr>
            <w:t xml:space="preserve">                                       </w:t>
          </w:r>
        </w:p>
      </w:docPartBody>
    </w:docPart>
    <w:docPart>
      <w:docPartPr>
        <w:name w:val="1EE9B00C86BF44C1923684023AB2FE59"/>
        <w:category>
          <w:name w:val="General"/>
          <w:gallery w:val="placeholder"/>
        </w:category>
        <w:types>
          <w:type w:val="bbPlcHdr"/>
        </w:types>
        <w:behaviors>
          <w:behavior w:val="content"/>
        </w:behaviors>
        <w:guid w:val="{3211B5D3-7220-4D8B-BCA5-E96EECD17033}"/>
      </w:docPartPr>
      <w:docPartBody>
        <w:p w:rsidR="00BF553B" w:rsidRDefault="00BF553B" w:rsidP="00BF553B">
          <w:pPr>
            <w:pStyle w:val="1EE9B00C86BF44C1923684023AB2FE59"/>
          </w:pPr>
          <w:r>
            <w:rPr>
              <w:rFonts w:ascii="Segoe UI" w:hAnsi="Segoe UI" w:cs="Segoe UI"/>
              <w:sz w:val="20"/>
              <w:szCs w:val="20"/>
            </w:rPr>
            <w:t xml:space="preserve">                                       </w:t>
          </w:r>
        </w:p>
      </w:docPartBody>
    </w:docPart>
    <w:docPart>
      <w:docPartPr>
        <w:name w:val="46C35CAFDE284D9AA5B47E78566B9E8B"/>
        <w:category>
          <w:name w:val="General"/>
          <w:gallery w:val="placeholder"/>
        </w:category>
        <w:types>
          <w:type w:val="bbPlcHdr"/>
        </w:types>
        <w:behaviors>
          <w:behavior w:val="content"/>
        </w:behaviors>
        <w:guid w:val="{1EAADA3E-966B-4973-AD15-2BB1E9A3F832}"/>
      </w:docPartPr>
      <w:docPartBody>
        <w:p w:rsidR="00BF553B" w:rsidRDefault="00BF553B" w:rsidP="00BF553B">
          <w:pPr>
            <w:pStyle w:val="46C35CAFDE284D9AA5B47E78566B9E8B"/>
          </w:pPr>
          <w:r>
            <w:rPr>
              <w:rFonts w:ascii="Segoe UI" w:hAnsi="Segoe UI" w:cs="Segoe UI"/>
              <w:sz w:val="20"/>
              <w:szCs w:val="20"/>
            </w:rPr>
            <w:t xml:space="preserve">                                       </w:t>
          </w:r>
        </w:p>
      </w:docPartBody>
    </w:docPart>
    <w:docPart>
      <w:docPartPr>
        <w:name w:val="86D2FFDFD6EC45F296109051FCD463CA"/>
        <w:category>
          <w:name w:val="General"/>
          <w:gallery w:val="placeholder"/>
        </w:category>
        <w:types>
          <w:type w:val="bbPlcHdr"/>
        </w:types>
        <w:behaviors>
          <w:behavior w:val="content"/>
        </w:behaviors>
        <w:guid w:val="{80DD53C5-6DAB-49EF-91ED-7DD8E15DF66A}"/>
      </w:docPartPr>
      <w:docPartBody>
        <w:p w:rsidR="00BF553B" w:rsidRDefault="00BF553B" w:rsidP="00BF553B">
          <w:pPr>
            <w:pStyle w:val="86D2FFDFD6EC45F296109051FCD463CA"/>
          </w:pPr>
          <w:r>
            <w:rPr>
              <w:rFonts w:ascii="Segoe UI" w:hAnsi="Segoe UI" w:cs="Segoe UI"/>
              <w:sz w:val="20"/>
              <w:szCs w:val="20"/>
            </w:rPr>
            <w:t xml:space="preserve">                             </w:t>
          </w:r>
        </w:p>
      </w:docPartBody>
    </w:docPart>
    <w:docPart>
      <w:docPartPr>
        <w:name w:val="DADD0B0DF6D2403A9D790AD31F52052E"/>
        <w:category>
          <w:name w:val="General"/>
          <w:gallery w:val="placeholder"/>
        </w:category>
        <w:types>
          <w:type w:val="bbPlcHdr"/>
        </w:types>
        <w:behaviors>
          <w:behavior w:val="content"/>
        </w:behaviors>
        <w:guid w:val="{116AB862-2050-420F-B6A9-D2CEAA5D2728}"/>
      </w:docPartPr>
      <w:docPartBody>
        <w:p w:rsidR="00BF553B" w:rsidRDefault="00BF553B" w:rsidP="00BF553B">
          <w:pPr>
            <w:pStyle w:val="DADD0B0DF6D2403A9D790AD31F52052E"/>
          </w:pPr>
          <w:r>
            <w:t>123 nowhere</w:t>
          </w:r>
        </w:p>
      </w:docPartBody>
    </w:docPart>
    <w:docPart>
      <w:docPartPr>
        <w:name w:val="51A25A30A0A6437DB5C93CD149DA1E09"/>
        <w:category>
          <w:name w:val="General"/>
          <w:gallery w:val="placeholder"/>
        </w:category>
        <w:types>
          <w:type w:val="bbPlcHdr"/>
        </w:types>
        <w:behaviors>
          <w:behavior w:val="content"/>
        </w:behaviors>
        <w:guid w:val="{6A50E63E-8058-4962-A4E6-FBE07CBF5492}"/>
      </w:docPartPr>
      <w:docPartBody>
        <w:p w:rsidR="00BF553B" w:rsidRDefault="00BF553B" w:rsidP="00BF553B">
          <w:pPr>
            <w:pStyle w:val="51A25A30A0A6437DB5C93CD149DA1E09"/>
          </w:pPr>
          <w:r>
            <w:rPr>
              <w:rFonts w:ascii="Segoe UI" w:hAnsi="Segoe UI" w:cs="Segoe UI"/>
              <w:sz w:val="20"/>
              <w:szCs w:val="20"/>
            </w:rPr>
            <w:t xml:space="preserve">                                       </w:t>
          </w:r>
        </w:p>
      </w:docPartBody>
    </w:docPart>
    <w:docPart>
      <w:docPartPr>
        <w:name w:val="DefaultPlaceholder_-1854013440"/>
        <w:category>
          <w:name w:val="General"/>
          <w:gallery w:val="placeholder"/>
        </w:category>
        <w:types>
          <w:type w:val="bbPlcHdr"/>
        </w:types>
        <w:behaviors>
          <w:behavior w:val="content"/>
        </w:behaviors>
        <w:guid w:val="{3150C688-7523-488A-8A3E-F7216F659D89}"/>
      </w:docPartPr>
      <w:docPartBody>
        <w:p w:rsidR="00BF553B" w:rsidRDefault="00BF553B">
          <w:r w:rsidRPr="00CE5E32">
            <w:rPr>
              <w:rStyle w:val="PlaceholderText"/>
            </w:rPr>
            <w:t>Click or tap here to enter text.</w:t>
          </w:r>
        </w:p>
      </w:docPartBody>
    </w:docPart>
    <w:docPart>
      <w:docPartPr>
        <w:name w:val="667564A47FA048F7879BFD78257B272F"/>
        <w:category>
          <w:name w:val="General"/>
          <w:gallery w:val="placeholder"/>
        </w:category>
        <w:types>
          <w:type w:val="bbPlcHdr"/>
        </w:types>
        <w:behaviors>
          <w:behavior w:val="content"/>
        </w:behaviors>
        <w:guid w:val="{BFDAE6B7-00DA-46D3-ADEA-50CB941D1D3B}"/>
      </w:docPartPr>
      <w:docPartBody>
        <w:p w:rsidR="00BF553B" w:rsidRDefault="00BF553B" w:rsidP="00BF553B">
          <w:pPr>
            <w:pStyle w:val="667564A47FA048F7879BFD78257B272F"/>
          </w:pPr>
          <w:r w:rsidRPr="00CE5E32">
            <w:rPr>
              <w:rStyle w:val="PlaceholderText"/>
            </w:rPr>
            <w:t>Click or tap here to enter text.</w:t>
          </w:r>
        </w:p>
      </w:docPartBody>
    </w:docPart>
    <w:docPart>
      <w:docPartPr>
        <w:name w:val="BC9A78A04BFE42DA82709D6EE40E1DE8"/>
        <w:category>
          <w:name w:val="General"/>
          <w:gallery w:val="placeholder"/>
        </w:category>
        <w:types>
          <w:type w:val="bbPlcHdr"/>
        </w:types>
        <w:behaviors>
          <w:behavior w:val="content"/>
        </w:behaviors>
        <w:guid w:val="{382A5E13-289C-4302-AB37-40DDE935174A}"/>
      </w:docPartPr>
      <w:docPartBody>
        <w:p w:rsidR="00BF553B" w:rsidRDefault="00BF553B" w:rsidP="00BF553B">
          <w:pPr>
            <w:pStyle w:val="BC9A78A04BFE42DA82709D6EE40E1DE8"/>
          </w:pPr>
          <w:r w:rsidRPr="00CE5E32">
            <w:rPr>
              <w:rStyle w:val="PlaceholderText"/>
            </w:rPr>
            <w:t>Click or tap here to enter text.</w:t>
          </w:r>
        </w:p>
      </w:docPartBody>
    </w:docPart>
    <w:docPart>
      <w:docPartPr>
        <w:name w:val="99D6CDD1E8CA468DB9B37F848233D7D3"/>
        <w:category>
          <w:name w:val="General"/>
          <w:gallery w:val="placeholder"/>
        </w:category>
        <w:types>
          <w:type w:val="bbPlcHdr"/>
        </w:types>
        <w:behaviors>
          <w:behavior w:val="content"/>
        </w:behaviors>
        <w:guid w:val="{757E95F3-8E55-454A-9FAE-22F4FA8BD1AC}"/>
      </w:docPartPr>
      <w:docPartBody>
        <w:p w:rsidR="00BF553B" w:rsidRDefault="00BF553B" w:rsidP="00BF553B">
          <w:pPr>
            <w:pStyle w:val="99D6CDD1E8CA468DB9B37F848233D7D3"/>
          </w:pPr>
          <w:r w:rsidRPr="00CE5E32">
            <w:rPr>
              <w:rStyle w:val="PlaceholderText"/>
            </w:rPr>
            <w:t>Click or tap here to enter text.</w:t>
          </w:r>
        </w:p>
      </w:docPartBody>
    </w:docPart>
    <w:docPart>
      <w:docPartPr>
        <w:name w:val="CF73988C2554437FA370FCB445FE182C"/>
        <w:category>
          <w:name w:val="General"/>
          <w:gallery w:val="placeholder"/>
        </w:category>
        <w:types>
          <w:type w:val="bbPlcHdr"/>
        </w:types>
        <w:behaviors>
          <w:behavior w:val="content"/>
        </w:behaviors>
        <w:guid w:val="{B51168B2-E3F3-49A6-B83E-5C278311E67C}"/>
      </w:docPartPr>
      <w:docPartBody>
        <w:p w:rsidR="00BF553B" w:rsidRDefault="00BF553B" w:rsidP="00BF553B">
          <w:pPr>
            <w:pStyle w:val="CF73988C2554437FA370FCB445FE182C"/>
          </w:pPr>
          <w:r w:rsidRPr="00CE5E32">
            <w:rPr>
              <w:rStyle w:val="PlaceholderText"/>
            </w:rPr>
            <w:t>Click or tap here to enter text.</w:t>
          </w:r>
        </w:p>
      </w:docPartBody>
    </w:docPart>
    <w:docPart>
      <w:docPartPr>
        <w:name w:val="5632BC284D4A4B9FB09D08C4B23571A2"/>
        <w:category>
          <w:name w:val="General"/>
          <w:gallery w:val="placeholder"/>
        </w:category>
        <w:types>
          <w:type w:val="bbPlcHdr"/>
        </w:types>
        <w:behaviors>
          <w:behavior w:val="content"/>
        </w:behaviors>
        <w:guid w:val="{0031DFBE-751F-4B55-A814-8313F31666BD}"/>
      </w:docPartPr>
      <w:docPartBody>
        <w:p w:rsidR="00BF553B" w:rsidRDefault="00BF553B" w:rsidP="00BF553B">
          <w:pPr>
            <w:pStyle w:val="5632BC284D4A4B9FB09D08C4B23571A2"/>
          </w:pPr>
          <w:r w:rsidRPr="00CE5E32">
            <w:rPr>
              <w:rStyle w:val="PlaceholderText"/>
            </w:rPr>
            <w:t>Click or tap here to enter text.</w:t>
          </w:r>
        </w:p>
      </w:docPartBody>
    </w:docPart>
    <w:docPart>
      <w:docPartPr>
        <w:name w:val="2F0930EACA5941C79528CAD04320EF1A"/>
        <w:category>
          <w:name w:val="General"/>
          <w:gallery w:val="placeholder"/>
        </w:category>
        <w:types>
          <w:type w:val="bbPlcHdr"/>
        </w:types>
        <w:behaviors>
          <w:behavior w:val="content"/>
        </w:behaviors>
        <w:guid w:val="{2ECD085C-2011-401A-A5FC-36A82C2D819A}"/>
      </w:docPartPr>
      <w:docPartBody>
        <w:p w:rsidR="00BF553B" w:rsidRDefault="00BF553B" w:rsidP="00BF553B">
          <w:pPr>
            <w:pStyle w:val="2F0930EACA5941C79528CAD04320EF1A"/>
          </w:pPr>
          <w:r w:rsidRPr="00CE5E32">
            <w:rPr>
              <w:rStyle w:val="PlaceholderText"/>
            </w:rPr>
            <w:t>Click or tap here to enter text.</w:t>
          </w:r>
        </w:p>
      </w:docPartBody>
    </w:docPart>
    <w:docPart>
      <w:docPartPr>
        <w:name w:val="185C90A6BB7847C493183FD10ED7F9BA"/>
        <w:category>
          <w:name w:val="General"/>
          <w:gallery w:val="placeholder"/>
        </w:category>
        <w:types>
          <w:type w:val="bbPlcHdr"/>
        </w:types>
        <w:behaviors>
          <w:behavior w:val="content"/>
        </w:behaviors>
        <w:guid w:val="{48C33FF0-AB5D-43AA-927F-2DA4E1AD3635}"/>
      </w:docPartPr>
      <w:docPartBody>
        <w:p w:rsidR="00BF553B" w:rsidRDefault="00BF553B" w:rsidP="00BF553B">
          <w:pPr>
            <w:pStyle w:val="185C90A6BB7847C493183FD10ED7F9BA"/>
          </w:pPr>
          <w:r w:rsidRPr="00CE5E32">
            <w:rPr>
              <w:rStyle w:val="PlaceholderText"/>
            </w:rPr>
            <w:t>Click or tap here to enter text.</w:t>
          </w:r>
        </w:p>
      </w:docPartBody>
    </w:docPart>
    <w:docPart>
      <w:docPartPr>
        <w:name w:val="34F4B64C32654146BA54BBC2B9875EC1"/>
        <w:category>
          <w:name w:val="General"/>
          <w:gallery w:val="placeholder"/>
        </w:category>
        <w:types>
          <w:type w:val="bbPlcHdr"/>
        </w:types>
        <w:behaviors>
          <w:behavior w:val="content"/>
        </w:behaviors>
        <w:guid w:val="{2C30C985-6EEE-4B86-8716-14B0D4A97361}"/>
      </w:docPartPr>
      <w:docPartBody>
        <w:p w:rsidR="00CD2F49" w:rsidRDefault="00CD2F49" w:rsidP="00CD2F49">
          <w:pPr>
            <w:pStyle w:val="34F4B64C32654146BA54BBC2B9875EC1"/>
          </w:pPr>
          <w:r w:rsidRPr="00CE5E32">
            <w:rPr>
              <w:rStyle w:val="PlaceholderText"/>
            </w:rPr>
            <w:t>Click or tap here to enter text.</w:t>
          </w:r>
        </w:p>
      </w:docPartBody>
    </w:docPart>
    <w:docPart>
      <w:docPartPr>
        <w:name w:val="538F45A0E4564C70841C92B2042447BF"/>
        <w:category>
          <w:name w:val="General"/>
          <w:gallery w:val="placeholder"/>
        </w:category>
        <w:types>
          <w:type w:val="bbPlcHdr"/>
        </w:types>
        <w:behaviors>
          <w:behavior w:val="content"/>
        </w:behaviors>
        <w:guid w:val="{50A845F2-00D6-455B-8754-1096942091BE}"/>
      </w:docPartPr>
      <w:docPartBody>
        <w:p w:rsidR="00CD2F49" w:rsidRDefault="00CD2F49" w:rsidP="00CD2F49">
          <w:pPr>
            <w:pStyle w:val="538F45A0E4564C70841C92B2042447BF"/>
          </w:pPr>
          <w:r w:rsidRPr="00CE5E32">
            <w:rPr>
              <w:rStyle w:val="PlaceholderText"/>
            </w:rPr>
            <w:t>Click or tap here to enter text.</w:t>
          </w:r>
        </w:p>
      </w:docPartBody>
    </w:docPart>
    <w:docPart>
      <w:docPartPr>
        <w:name w:val="0CAFA19CDB5347A78581AD02572DB11E"/>
        <w:category>
          <w:name w:val="General"/>
          <w:gallery w:val="placeholder"/>
        </w:category>
        <w:types>
          <w:type w:val="bbPlcHdr"/>
        </w:types>
        <w:behaviors>
          <w:behavior w:val="content"/>
        </w:behaviors>
        <w:guid w:val="{4BE3FBB7-2EA8-4B5A-A278-53BBB02841F7}"/>
      </w:docPartPr>
      <w:docPartBody>
        <w:p w:rsidR="00CD2F49" w:rsidRDefault="00CD2F49" w:rsidP="00CD2F49">
          <w:pPr>
            <w:pStyle w:val="0CAFA19CDB5347A78581AD02572DB11E"/>
          </w:pPr>
          <w:r w:rsidRPr="00CE5E32">
            <w:rPr>
              <w:rStyle w:val="PlaceholderText"/>
            </w:rPr>
            <w:t>Click or tap here to enter text.</w:t>
          </w:r>
        </w:p>
      </w:docPartBody>
    </w:docPart>
    <w:docPart>
      <w:docPartPr>
        <w:name w:val="3F5C35EA2DE54ED2A84FB3FFBA8DC949"/>
        <w:category>
          <w:name w:val="General"/>
          <w:gallery w:val="placeholder"/>
        </w:category>
        <w:types>
          <w:type w:val="bbPlcHdr"/>
        </w:types>
        <w:behaviors>
          <w:behavior w:val="content"/>
        </w:behaviors>
        <w:guid w:val="{891F8D4D-0E6C-4407-8F6C-BA92F94CA86D}"/>
      </w:docPartPr>
      <w:docPartBody>
        <w:p w:rsidR="00CD2F49" w:rsidRDefault="00CD2F49" w:rsidP="00CD2F49">
          <w:pPr>
            <w:pStyle w:val="3F5C35EA2DE54ED2A84FB3FFBA8DC949"/>
          </w:pPr>
          <w:r w:rsidRPr="00CE5E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3B"/>
    <w:rsid w:val="00A24A3D"/>
    <w:rsid w:val="00BF553B"/>
    <w:rsid w:val="00CD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A4A877710A4530ACEF2078881B7F24">
    <w:name w:val="F4A4A877710A4530ACEF2078881B7F24"/>
    <w:rsid w:val="00BF553B"/>
  </w:style>
  <w:style w:type="paragraph" w:customStyle="1" w:styleId="1E12C27B577E4BADBA9D5F2A840660B5">
    <w:name w:val="1E12C27B577E4BADBA9D5F2A840660B5"/>
    <w:rsid w:val="00BF553B"/>
  </w:style>
  <w:style w:type="paragraph" w:customStyle="1" w:styleId="11B5E49706DF43438716FC37BECD5AA8">
    <w:name w:val="11B5E49706DF43438716FC37BECD5AA8"/>
    <w:rsid w:val="00BF553B"/>
  </w:style>
  <w:style w:type="paragraph" w:customStyle="1" w:styleId="C804A45F6B74486F9E1E0FC3B84347B6">
    <w:name w:val="C804A45F6B74486F9E1E0FC3B84347B6"/>
    <w:rsid w:val="00BF553B"/>
  </w:style>
  <w:style w:type="paragraph" w:customStyle="1" w:styleId="C8EBCCA05B9E41E9AF3ED2D7D2D08C51">
    <w:name w:val="C8EBCCA05B9E41E9AF3ED2D7D2D08C51"/>
    <w:rsid w:val="00BF553B"/>
  </w:style>
  <w:style w:type="paragraph" w:customStyle="1" w:styleId="C9178B74D6D243E9B68254BE95B14422">
    <w:name w:val="C9178B74D6D243E9B68254BE95B14422"/>
    <w:rsid w:val="00BF553B"/>
  </w:style>
  <w:style w:type="paragraph" w:customStyle="1" w:styleId="1EE9B00C86BF44C1923684023AB2FE59">
    <w:name w:val="1EE9B00C86BF44C1923684023AB2FE59"/>
    <w:rsid w:val="00BF553B"/>
  </w:style>
  <w:style w:type="paragraph" w:customStyle="1" w:styleId="46C35CAFDE284D9AA5B47E78566B9E8B">
    <w:name w:val="46C35CAFDE284D9AA5B47E78566B9E8B"/>
    <w:rsid w:val="00BF553B"/>
  </w:style>
  <w:style w:type="paragraph" w:customStyle="1" w:styleId="86D2FFDFD6EC45F296109051FCD463CA">
    <w:name w:val="86D2FFDFD6EC45F296109051FCD463CA"/>
    <w:rsid w:val="00BF553B"/>
  </w:style>
  <w:style w:type="paragraph" w:customStyle="1" w:styleId="DADD0B0DF6D2403A9D790AD31F52052E">
    <w:name w:val="DADD0B0DF6D2403A9D790AD31F52052E"/>
    <w:rsid w:val="00BF553B"/>
  </w:style>
  <w:style w:type="paragraph" w:customStyle="1" w:styleId="51A25A30A0A6437DB5C93CD149DA1E09">
    <w:name w:val="51A25A30A0A6437DB5C93CD149DA1E09"/>
    <w:rsid w:val="00BF553B"/>
  </w:style>
  <w:style w:type="character" w:styleId="PlaceholderText">
    <w:name w:val="Placeholder Text"/>
    <w:basedOn w:val="DefaultParagraphFont"/>
    <w:uiPriority w:val="99"/>
    <w:semiHidden/>
    <w:rsid w:val="00CD2F49"/>
    <w:rPr>
      <w:color w:val="808080"/>
    </w:rPr>
  </w:style>
  <w:style w:type="paragraph" w:customStyle="1" w:styleId="667564A47FA048F7879BFD78257B272F">
    <w:name w:val="667564A47FA048F7879BFD78257B272F"/>
    <w:rsid w:val="00BF553B"/>
  </w:style>
  <w:style w:type="paragraph" w:customStyle="1" w:styleId="BC9A78A04BFE42DA82709D6EE40E1DE8">
    <w:name w:val="BC9A78A04BFE42DA82709D6EE40E1DE8"/>
    <w:rsid w:val="00BF553B"/>
  </w:style>
  <w:style w:type="paragraph" w:customStyle="1" w:styleId="99D6CDD1E8CA468DB9B37F848233D7D3">
    <w:name w:val="99D6CDD1E8CA468DB9B37F848233D7D3"/>
    <w:rsid w:val="00BF553B"/>
  </w:style>
  <w:style w:type="paragraph" w:customStyle="1" w:styleId="CF73988C2554437FA370FCB445FE182C">
    <w:name w:val="CF73988C2554437FA370FCB445FE182C"/>
    <w:rsid w:val="00BF553B"/>
  </w:style>
  <w:style w:type="paragraph" w:customStyle="1" w:styleId="5632BC284D4A4B9FB09D08C4B23571A2">
    <w:name w:val="5632BC284D4A4B9FB09D08C4B23571A2"/>
    <w:rsid w:val="00BF553B"/>
  </w:style>
  <w:style w:type="paragraph" w:customStyle="1" w:styleId="2F0930EACA5941C79528CAD04320EF1A">
    <w:name w:val="2F0930EACA5941C79528CAD04320EF1A"/>
    <w:rsid w:val="00BF553B"/>
  </w:style>
  <w:style w:type="paragraph" w:customStyle="1" w:styleId="185C90A6BB7847C493183FD10ED7F9BA">
    <w:name w:val="185C90A6BB7847C493183FD10ED7F9BA"/>
    <w:rsid w:val="00BF553B"/>
  </w:style>
  <w:style w:type="paragraph" w:customStyle="1" w:styleId="34F4B64C32654146BA54BBC2B9875EC1">
    <w:name w:val="34F4B64C32654146BA54BBC2B9875EC1"/>
    <w:rsid w:val="00CD2F49"/>
    <w:pPr>
      <w:spacing w:line="278" w:lineRule="auto"/>
    </w:pPr>
    <w:rPr>
      <w:sz w:val="24"/>
      <w:szCs w:val="24"/>
    </w:rPr>
  </w:style>
  <w:style w:type="paragraph" w:customStyle="1" w:styleId="538F45A0E4564C70841C92B2042447BF">
    <w:name w:val="538F45A0E4564C70841C92B2042447BF"/>
    <w:rsid w:val="00CD2F49"/>
    <w:pPr>
      <w:spacing w:line="278" w:lineRule="auto"/>
    </w:pPr>
    <w:rPr>
      <w:sz w:val="24"/>
      <w:szCs w:val="24"/>
    </w:rPr>
  </w:style>
  <w:style w:type="paragraph" w:customStyle="1" w:styleId="0CAFA19CDB5347A78581AD02572DB11E">
    <w:name w:val="0CAFA19CDB5347A78581AD02572DB11E"/>
    <w:rsid w:val="00CD2F49"/>
    <w:pPr>
      <w:spacing w:line="278" w:lineRule="auto"/>
    </w:pPr>
    <w:rPr>
      <w:sz w:val="24"/>
      <w:szCs w:val="24"/>
    </w:rPr>
  </w:style>
  <w:style w:type="paragraph" w:customStyle="1" w:styleId="3F5C35EA2DE54ED2A84FB3FFBA8DC949">
    <w:name w:val="3F5C35EA2DE54ED2A84FB3FFBA8DC949"/>
    <w:rsid w:val="00CD2F49"/>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2024-05-09T00:00:00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674801bb-1977-4af8-bfda-771dab8a9650">Publication</Category>
    <Standards_x0020_Compliant_x003f_ xmlns="674801bb-1977-4af8-bfda-771dab8a9650">true</Standards_x0020_Compliant_x003f_>
    <Author0 xmlns="674801bb-1977-4af8-bfda-771dab8a9650">
      <UserInfo>
        <DisplayName>Torpie, Scott (DOH)</DisplayName>
        <AccountId>21</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Review</Status>
    <p69d xmlns="674801bb-1977-4af8-bfda-771dab8a9650">331-738</p69d>
    <Language xmlns="674801bb-1977-4af8-bfda-771dab8a9650">English</Language>
    <Category0 xmlns="674801bb-1977-4af8-bfda-771dab8a9650">Engineering and Planning</Category0>
    <Team xmlns="674801bb-1977-4af8-bfda-771dab8a9650">23</Team>
    <_dlc_DocId xmlns="8ab7d52b-01f7-4c5e-9645-b3a1341544da">WVASKAP5RADE-135-337</_dlc_DocId>
    <_dlc_DocIdUrl xmlns="8ab7d52b-01f7-4c5e-9645-b3a1341544da">
      <Url>https://doh.sp.wa.gov/sites/EPH/ODW/centralserv/CommOutreach/_layouts/15/DocIdRedir.aspx?ID=WVASKAP5RADE-135-337</Url>
      <Description>WVASKAP5RADE-135-337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6" ma:contentTypeDescription="Create a new document." ma:contentTypeScope="" ma:versionID="a4ca311da441f2a59fec8feec1c11dba">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379fd15ea6b0a4b25679e02014c1a98e"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058FC0-F532-4267-B538-E30F9B0F8C1E}">
  <ds:schemaRefs>
    <ds:schemaRef ds:uri="674801bb-1977-4af8-bfda-771dab8a9650"/>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8ab7d52b-01f7-4c5e-9645-b3a1341544da"/>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39BB61E-2176-4AE4-8313-4E59517AD340}">
  <ds:schemaRefs>
    <ds:schemaRef ds:uri="http://schemas.microsoft.com/sharepoint/v3/contenttype/forms"/>
  </ds:schemaRefs>
</ds:datastoreItem>
</file>

<file path=customXml/itemProps4.xml><?xml version="1.0" encoding="utf-8"?>
<ds:datastoreItem xmlns:ds="http://schemas.openxmlformats.org/officeDocument/2006/customXml" ds:itemID="{4A9D700E-4120-4185-9D61-570EA1D2D625}">
  <ds:schemaRefs>
    <ds:schemaRef ds:uri="http://schemas.microsoft.com/sharepoint/events"/>
  </ds:schemaRefs>
</ds:datastoreItem>
</file>

<file path=customXml/itemProps5.xml><?xml version="1.0" encoding="utf-8"?>
<ds:datastoreItem xmlns:ds="http://schemas.openxmlformats.org/officeDocument/2006/customXml" ds:itemID="{42369C4D-6645-4E9D-8FEB-EF19E534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E93051-C482-4807-9C24-0C550011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Template>
  <TotalTime>0</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Alternative Drinking Water Program Application for Funding</vt:lpstr>
    </vt:vector>
  </TitlesOfParts>
  <Company>Washington State Department of Health</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Drinking Water Program Application for Funding</dc:title>
  <dc:subject/>
  <dc:creator>Hyde, Elizabeth R (DOH)</dc:creator>
  <cp:keywords/>
  <dc:description/>
  <cp:lastModifiedBy>Hyde, Elizabeth R (DOH)</cp:lastModifiedBy>
  <cp:revision>3</cp:revision>
  <cp:lastPrinted>2016-11-30T17:30:00Z</cp:lastPrinted>
  <dcterms:created xsi:type="dcterms:W3CDTF">2024-05-09T23:09:00Z</dcterms:created>
  <dcterms:modified xsi:type="dcterms:W3CDTF">2024-05-09T23:09:00Z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176d0cf8-3ae9-4088-b487-22a01ed6ea1c</vt:lpwstr>
  </property>
  <property fmtid="{D5CDD505-2E9C-101B-9397-08002B2CF9AE}" pid="4" name="MSIP_Label_1520fa42-cf58-4c22-8b93-58cf1d3bd1cb_Enabled">
    <vt:lpwstr>true</vt:lpwstr>
  </property>
  <property fmtid="{D5CDD505-2E9C-101B-9397-08002B2CF9AE}" pid="5" name="MSIP_Label_1520fa42-cf58-4c22-8b93-58cf1d3bd1cb_SetDate">
    <vt:lpwstr>2023-02-13T15:56:50Z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cb2732bf-e288-4868-ada2-c8f1ad75bff4</vt:lpwstr>
  </property>
  <property fmtid="{D5CDD505-2E9C-101B-9397-08002B2CF9AE}" pid="10" name="MSIP_Label_1520fa42-cf58-4c22-8b93-58cf1d3bd1cb_ContentBits">
    <vt:lpwstr>0</vt:lpwstr>
  </property>
</Properties>
</file>